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CD" w:rsidRPr="00DC53CA" w:rsidRDefault="008A4DCD" w:rsidP="003B71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53CA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</w:rPr>
      </w:pPr>
      <w:r>
        <w:rPr>
          <w:rFonts w:ascii="Arial" w:hAnsi="Arial" w:cs="Arial"/>
          <w:lang w:val="de-DE"/>
        </w:rPr>
        <w:t xml:space="preserve">             </w:t>
      </w: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>
            <v:imagedata r:id="rId4" o:title=""/>
          </v:shape>
        </w:pic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ΕΛΛΗΝΙΚΗ ΔΗΜΟΚΡΑΤΙΑ </w:t>
      </w:r>
    </w:p>
    <w:p w:rsidR="008A4DCD" w:rsidRPr="00D84B91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 w:rsidRPr="00D84B91">
        <w:rPr>
          <w:sz w:val="22"/>
          <w:szCs w:val="22"/>
        </w:rPr>
        <w:t>ΥΠΟΥΡΓΕΙΟ ΠΑΙΔΕΙΑΣ &amp; ΘΡΗΣΚΕΥΜΑΤΩΝ</w: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>
        <w:rPr>
          <w:sz w:val="22"/>
          <w:szCs w:val="22"/>
        </w:rPr>
        <w:t>ΠΕΡΙΦΕΡΕΙΑΚΗ ΔΙΕΥΘΥΝΣΗ</w: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ΠΡΩΤ/ΘΜΙΑΣ &amp; ΔΕΥΤ/ΘΜΙΑΣ </w: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>
        <w:rPr>
          <w:sz w:val="22"/>
          <w:szCs w:val="22"/>
        </w:rPr>
        <w:t>ΕΚΠΑΙΔΕΥΣΗΣ ΑΤΤΙΚΗΣ</w: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>
        <w:rPr>
          <w:sz w:val="22"/>
          <w:szCs w:val="22"/>
        </w:rPr>
        <w:t>Α΄ ΔΙΕΥΘΥΝΣΗ Π.Ε. ΑΘΗΝΩΝ</w: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 w:rsidRPr="00D84B91">
        <w:rPr>
          <w:sz w:val="22"/>
          <w:szCs w:val="22"/>
        </w:rPr>
        <w:t>ΓΡΑΦΕΙΟ ΑΓΩΓΗΣ ΥΓΕΙΑΣ</w:t>
      </w:r>
    </w:p>
    <w:p w:rsidR="008A4DCD" w:rsidRDefault="008A4DCD" w:rsidP="007363CA">
      <w:pPr>
        <w:framePr w:w="4482" w:h="4501" w:hRule="exact" w:hSpace="180" w:wrap="auto" w:vAnchor="text" w:hAnchor="page" w:x="721" w:y="-53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63CA">
        <w:rPr>
          <w:sz w:val="22"/>
          <w:szCs w:val="22"/>
        </w:rPr>
        <w:t xml:space="preserve">          </w:t>
      </w:r>
      <w:r>
        <w:rPr>
          <w:sz w:val="22"/>
          <w:szCs w:val="22"/>
        </w:rPr>
        <w:t>Ταχ Δ/νση : Δώρου 9</w:t>
      </w:r>
    </w:p>
    <w:p w:rsidR="008A4DCD" w:rsidRDefault="008A4DCD" w:rsidP="007363CA">
      <w:pPr>
        <w:framePr w:w="4482" w:h="4501" w:hRule="exact" w:hSpace="180" w:wrap="auto" w:vAnchor="text" w:hAnchor="page" w:x="721" w:y="-539"/>
        <w:rPr>
          <w:sz w:val="22"/>
          <w:szCs w:val="22"/>
        </w:rPr>
      </w:pPr>
      <w:r>
        <w:rPr>
          <w:sz w:val="22"/>
          <w:szCs w:val="22"/>
        </w:rPr>
        <w:t xml:space="preserve">           Τ.Κ. : 104 32 </w:t>
      </w: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sz w:val="22"/>
          <w:szCs w:val="22"/>
        </w:rPr>
      </w:pPr>
      <w:r>
        <w:rPr>
          <w:sz w:val="22"/>
          <w:szCs w:val="22"/>
        </w:rPr>
        <w:t>ΠΛΗΡΟΦΟΡΙΕΣ : Τριαντάφυλλος Β. Δούκας</w:t>
      </w:r>
    </w:p>
    <w:p w:rsidR="008A4DCD" w:rsidRDefault="008A4DCD" w:rsidP="007363CA">
      <w:pPr>
        <w:framePr w:w="4482" w:h="4501" w:hRule="exact" w:hSpace="180" w:wrap="auto" w:vAnchor="text" w:hAnchor="page" w:x="721" w:y="-539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Τηλ.</w:t>
      </w:r>
      <w:r>
        <w:rPr>
          <w:sz w:val="22"/>
          <w:szCs w:val="22"/>
          <w:lang w:val="de-DE"/>
        </w:rPr>
        <w:t xml:space="preserve"> :  210 52</w:t>
      </w:r>
      <w:r>
        <w:rPr>
          <w:sz w:val="22"/>
          <w:szCs w:val="22"/>
        </w:rPr>
        <w:t>.</w:t>
      </w:r>
      <w:r>
        <w:rPr>
          <w:sz w:val="22"/>
          <w:szCs w:val="22"/>
          <w:lang w:val="de-DE"/>
        </w:rPr>
        <w:t>44.</w:t>
      </w:r>
      <w:r>
        <w:rPr>
          <w:sz w:val="22"/>
          <w:szCs w:val="22"/>
        </w:rPr>
        <w:t xml:space="preserve">510, </w:t>
      </w:r>
      <w:r>
        <w:rPr>
          <w:sz w:val="22"/>
          <w:szCs w:val="22"/>
          <w:lang w:val="en-US"/>
        </w:rPr>
        <w:t>Fax</w:t>
      </w:r>
      <w:r w:rsidRPr="00C7495A">
        <w:rPr>
          <w:sz w:val="22"/>
          <w:szCs w:val="22"/>
        </w:rPr>
        <w:t>.</w:t>
      </w:r>
      <w:r>
        <w:rPr>
          <w:sz w:val="22"/>
          <w:szCs w:val="22"/>
        </w:rPr>
        <w:t>: 210 52.24.596</w:t>
      </w:r>
    </w:p>
    <w:p w:rsidR="008A4DCD" w:rsidRDefault="008A4DCD" w:rsidP="007363CA">
      <w:pPr>
        <w:framePr w:w="4482" w:h="4501" w:hRule="exact" w:hSpace="180" w:wrap="auto" w:vAnchor="text" w:hAnchor="page" w:x="721" w:y="-539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de-DE"/>
        </w:rPr>
        <w:t>Web.site:/</w:t>
      </w:r>
      <w:r>
        <w:rPr>
          <w:sz w:val="22"/>
          <w:szCs w:val="22"/>
        </w:rPr>
        <w:t>/</w:t>
      </w:r>
      <w:r>
        <w:rPr>
          <w:sz w:val="22"/>
          <w:szCs w:val="22"/>
          <w:lang w:val="de-DE"/>
        </w:rPr>
        <w:t>http-a-athin.att.sch.gr</w:t>
      </w:r>
    </w:p>
    <w:p w:rsidR="008A4DCD" w:rsidRPr="00217675" w:rsidRDefault="008A4DCD" w:rsidP="007363CA">
      <w:pPr>
        <w:framePr w:w="4482" w:h="4501" w:hRule="exact" w:hSpace="180" w:wrap="auto" w:vAnchor="text" w:hAnchor="page" w:x="721" w:y="-539"/>
        <w:rPr>
          <w:sz w:val="22"/>
          <w:szCs w:val="22"/>
          <w:lang w:val="fr-FR"/>
        </w:rPr>
      </w:pPr>
      <w:r>
        <w:rPr>
          <w:sz w:val="22"/>
          <w:szCs w:val="22"/>
          <w:lang w:val="de-DE"/>
        </w:rPr>
        <w:t xml:space="preserve">           E-mail: </w:t>
      </w:r>
      <w:hyperlink r:id="rId5" w:history="1">
        <w:r>
          <w:rPr>
            <w:rStyle w:val="Hyperlink"/>
            <w:sz w:val="22"/>
            <w:szCs w:val="22"/>
            <w:lang w:val="de-DE"/>
          </w:rPr>
          <w:t>mail@dipe</w:t>
        </w:r>
        <w:r w:rsidRPr="00217675">
          <w:rPr>
            <w:rStyle w:val="Hyperlink"/>
            <w:sz w:val="22"/>
            <w:szCs w:val="22"/>
            <w:lang w:val="fr-FR"/>
          </w:rPr>
          <w:t>-</w:t>
        </w:r>
        <w:r>
          <w:rPr>
            <w:rStyle w:val="Hyperlink"/>
            <w:sz w:val="22"/>
            <w:szCs w:val="22"/>
            <w:lang w:val="de-DE"/>
          </w:rPr>
          <w:t>a</w:t>
        </w:r>
        <w:r w:rsidRPr="00217675">
          <w:rPr>
            <w:rStyle w:val="Hyperlink"/>
            <w:sz w:val="22"/>
            <w:szCs w:val="22"/>
            <w:lang w:val="fr-FR"/>
          </w:rPr>
          <w:t>-</w:t>
        </w:r>
        <w:r>
          <w:rPr>
            <w:rStyle w:val="Hyperlink"/>
            <w:sz w:val="22"/>
            <w:szCs w:val="22"/>
            <w:lang w:val="de-DE"/>
          </w:rPr>
          <w:t>athin</w:t>
        </w:r>
        <w:r w:rsidRPr="00217675">
          <w:rPr>
            <w:rStyle w:val="Hyperlink"/>
            <w:sz w:val="22"/>
            <w:szCs w:val="22"/>
            <w:lang w:val="fr-FR"/>
          </w:rPr>
          <w:t>.</w:t>
        </w:r>
        <w:r>
          <w:rPr>
            <w:rStyle w:val="Hyperlink"/>
            <w:sz w:val="22"/>
            <w:szCs w:val="22"/>
            <w:lang w:val="de-DE"/>
          </w:rPr>
          <w:t>att</w:t>
        </w:r>
        <w:r w:rsidRPr="00217675">
          <w:rPr>
            <w:rStyle w:val="Hyperlink"/>
            <w:sz w:val="22"/>
            <w:szCs w:val="22"/>
            <w:lang w:val="fr-FR"/>
          </w:rPr>
          <w:t>.</w:t>
        </w:r>
        <w:r>
          <w:rPr>
            <w:rStyle w:val="Hyperlink"/>
            <w:sz w:val="22"/>
            <w:szCs w:val="22"/>
            <w:lang w:val="de-DE"/>
          </w:rPr>
          <w:t>sch</w:t>
        </w:r>
        <w:r w:rsidRPr="00217675">
          <w:rPr>
            <w:rStyle w:val="Hyperlink"/>
            <w:sz w:val="22"/>
            <w:szCs w:val="22"/>
            <w:lang w:val="fr-FR"/>
          </w:rPr>
          <w:t>.</w:t>
        </w:r>
        <w:r>
          <w:rPr>
            <w:rStyle w:val="Hyperlink"/>
            <w:sz w:val="22"/>
            <w:szCs w:val="22"/>
            <w:lang w:val="de-DE"/>
          </w:rPr>
          <w:t>gr</w:t>
        </w:r>
      </w:hyperlink>
      <w:r w:rsidRPr="00217675">
        <w:rPr>
          <w:sz w:val="22"/>
          <w:szCs w:val="22"/>
          <w:lang w:val="fr-FR"/>
        </w:rPr>
        <w:t xml:space="preserve">  </w:t>
      </w:r>
    </w:p>
    <w:p w:rsidR="008A4DCD" w:rsidRPr="00217675" w:rsidRDefault="008A4DCD" w:rsidP="007363CA">
      <w:pPr>
        <w:framePr w:w="4482" w:h="4501" w:hRule="exact" w:hSpace="180" w:wrap="auto" w:vAnchor="text" w:hAnchor="page" w:x="721" w:y="-539"/>
        <w:jc w:val="center"/>
        <w:rPr>
          <w:rFonts w:ascii="Arial" w:hAnsi="Arial" w:cs="Arial"/>
          <w:b/>
          <w:bCs/>
          <w:lang w:val="fr-FR"/>
        </w:rPr>
      </w:pP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rFonts w:ascii="Arial" w:hAnsi="Arial" w:cs="Arial"/>
          <w:b/>
          <w:bCs/>
          <w:lang w:val="de-DE"/>
        </w:rPr>
      </w:pPr>
    </w:p>
    <w:p w:rsidR="008A4DCD" w:rsidRDefault="008A4DCD" w:rsidP="007363CA">
      <w:pPr>
        <w:framePr w:w="4482" w:h="4501" w:hRule="exact" w:hSpace="180" w:wrap="auto" w:vAnchor="text" w:hAnchor="page" w:x="721" w:y="-539"/>
        <w:jc w:val="center"/>
        <w:rPr>
          <w:rFonts w:ascii="Arial" w:hAnsi="Arial" w:cs="Arial"/>
          <w:b/>
          <w:bCs/>
          <w:lang w:val="de-DE"/>
        </w:rPr>
      </w:pPr>
    </w:p>
    <w:p w:rsidR="008A4DCD" w:rsidRPr="007363CA" w:rsidRDefault="008A4DCD" w:rsidP="007363CA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7363CA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    </w:t>
      </w:r>
    </w:p>
    <w:p w:rsidR="008A4DCD" w:rsidRPr="007363CA" w:rsidRDefault="008A4DCD" w:rsidP="007363C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de-DE"/>
        </w:rPr>
        <w:t xml:space="preserve">                                       </w:t>
      </w:r>
    </w:p>
    <w:p w:rsidR="008A4DCD" w:rsidRPr="007363CA" w:rsidRDefault="008A4DCD" w:rsidP="007363CA">
      <w:pPr>
        <w:rPr>
          <w:rFonts w:ascii="Arial" w:hAnsi="Arial" w:cs="Arial"/>
          <w:lang w:val="fr-FR"/>
        </w:rPr>
      </w:pPr>
    </w:p>
    <w:p w:rsidR="008A4DCD" w:rsidRDefault="008A4DCD" w:rsidP="007363CA">
      <w:pPr>
        <w:rPr>
          <w:rFonts w:ascii="Arial" w:hAnsi="Arial" w:cs="Arial"/>
        </w:rPr>
      </w:pPr>
      <w:r w:rsidRPr="007363C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ΑΘΗΝΑ,  1</w:t>
      </w:r>
      <w:r>
        <w:rPr>
          <w:rFonts w:ascii="Arial" w:hAnsi="Arial" w:cs="Arial"/>
          <w:lang w:val="en-US"/>
        </w:rPr>
        <w:t>5</w:t>
      </w:r>
      <w:r w:rsidRPr="00B750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11-2013</w:t>
      </w:r>
    </w:p>
    <w:p w:rsidR="008A4DCD" w:rsidRPr="00AC00EC" w:rsidRDefault="008A4DCD" w:rsidP="007363CA">
      <w:pPr>
        <w:jc w:val="both"/>
        <w:rPr>
          <w:rFonts w:ascii="Arial" w:hAnsi="Arial" w:cs="Arial"/>
          <w:sz w:val="20"/>
          <w:szCs w:val="20"/>
        </w:rPr>
      </w:pPr>
    </w:p>
    <w:p w:rsidR="008A4DCD" w:rsidRPr="00255E3F" w:rsidRDefault="008A4DCD" w:rsidP="007363CA">
      <w:pPr>
        <w:tabs>
          <w:tab w:val="left" w:pos="5245"/>
          <w:tab w:val="left" w:pos="5529"/>
        </w:tabs>
        <w:rPr>
          <w:rFonts w:ascii="Arial" w:hAnsi="Arial" w:cs="Arial"/>
          <w:color w:val="000000"/>
          <w:lang w:val="en-US"/>
        </w:rPr>
      </w:pPr>
      <w:r w:rsidRPr="00AC00E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color w:val="000000"/>
        </w:rPr>
        <w:t>ΑΡ. ΠΡΩΤ.:</w:t>
      </w:r>
      <w:r>
        <w:rPr>
          <w:rFonts w:ascii="Arial" w:hAnsi="Arial" w:cs="Arial"/>
          <w:color w:val="000000"/>
          <w:lang w:val="en-US"/>
        </w:rPr>
        <w:t xml:space="preserve"> 18969</w:t>
      </w:r>
    </w:p>
    <w:p w:rsidR="008A4DCD" w:rsidRDefault="008A4DCD" w:rsidP="007363CA">
      <w:pPr>
        <w:rPr>
          <w:rFonts w:ascii="Arial" w:hAnsi="Arial" w:cs="Arial"/>
          <w:bCs/>
        </w:rPr>
      </w:pPr>
    </w:p>
    <w:p w:rsidR="008A4DCD" w:rsidRDefault="008A4DCD" w:rsidP="007363CA">
      <w:pPr>
        <w:rPr>
          <w:rFonts w:ascii="Arial" w:hAnsi="Arial" w:cs="Arial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9pt;margin-top:11.2pt;width:4in;height:92.3pt;z-index:251658240" stroked="f">
            <v:textbox>
              <w:txbxContent>
                <w:p w:rsidR="008A4DCD" w:rsidRDefault="008A4DCD" w:rsidP="007363CA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ΠΡΟΣ: Τα Δημ. Σχολεία και Νηπιαγωγεία</w:t>
                  </w:r>
                </w:p>
                <w:p w:rsidR="008A4DCD" w:rsidRDefault="008A4DCD" w:rsidP="007363CA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της Α΄ Δ/νσης Π.Ε. Αθηνών  </w:t>
                  </w:r>
                </w:p>
                <w:p w:rsidR="008A4DCD" w:rsidRDefault="008A4DCD" w:rsidP="007363CA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 xml:space="preserve">                 (Έδρες τους)</w:t>
                  </w:r>
                </w:p>
                <w:p w:rsidR="008A4DCD" w:rsidRDefault="008A4DCD" w:rsidP="007363CA">
                  <w:pPr>
                    <w:jc w:val="both"/>
                    <w:rPr>
                      <w:sz w:val="22"/>
                    </w:rPr>
                  </w:pPr>
                </w:p>
                <w:p w:rsidR="008A4DCD" w:rsidRDefault="008A4DCD" w:rsidP="007363C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ΚΟΙΝ.:1.κ.κ. Σχολικούς Συμβούλους </w:t>
                  </w:r>
                </w:p>
                <w:p w:rsidR="008A4DCD" w:rsidRPr="00257D88" w:rsidRDefault="008A4DCD" w:rsidP="007363C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2. Τομέας Πρόληψης ΚΕ.Θ.Ε.Α.</w:t>
                  </w:r>
                </w:p>
              </w:txbxContent>
            </v:textbox>
          </v:shape>
        </w:pict>
      </w:r>
    </w:p>
    <w:p w:rsidR="008A4DCD" w:rsidRDefault="008A4DCD" w:rsidP="007363CA">
      <w:pPr>
        <w:rPr>
          <w:rFonts w:ascii="Arial" w:hAnsi="Arial" w:cs="Arial"/>
          <w:bCs/>
        </w:rPr>
      </w:pPr>
    </w:p>
    <w:p w:rsidR="008A4DCD" w:rsidRDefault="008A4DCD" w:rsidP="007363CA">
      <w:pPr>
        <w:rPr>
          <w:rFonts w:ascii="Arial" w:hAnsi="Arial" w:cs="Arial"/>
          <w:bCs/>
          <w:color w:val="FF6600"/>
        </w:rPr>
      </w:pPr>
      <w:r>
        <w:rPr>
          <w:rFonts w:ascii="Arial" w:hAnsi="Arial" w:cs="Arial"/>
          <w:bCs/>
          <w:color w:val="FF6600"/>
        </w:rPr>
        <w:t xml:space="preserve">                     </w:t>
      </w:r>
    </w:p>
    <w:p w:rsidR="008A4DCD" w:rsidRDefault="008A4DCD" w:rsidP="007363CA">
      <w:pPr>
        <w:rPr>
          <w:rFonts w:ascii="Arial" w:hAnsi="Arial" w:cs="Arial"/>
          <w:bCs/>
          <w:color w:val="FF6600"/>
        </w:rPr>
      </w:pPr>
    </w:p>
    <w:p w:rsidR="008A4DCD" w:rsidRPr="00DC53CA" w:rsidRDefault="008A4DCD" w:rsidP="007363CA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     </w:t>
      </w:r>
    </w:p>
    <w:p w:rsidR="008A4DCD" w:rsidRPr="00DC53CA" w:rsidRDefault="008A4DCD" w:rsidP="003B7145">
      <w:pPr>
        <w:rPr>
          <w:rFonts w:ascii="Arial" w:hAnsi="Arial" w:cs="Arial"/>
        </w:rPr>
      </w:pPr>
    </w:p>
    <w:p w:rsidR="008A4DCD" w:rsidRPr="007363CA" w:rsidRDefault="008A4DCD" w:rsidP="007363CA">
      <w:pPr>
        <w:rPr>
          <w:rFonts w:ascii="Arial" w:hAnsi="Arial" w:cs="Arial"/>
        </w:rPr>
      </w:pPr>
      <w:r>
        <w:rPr>
          <w:noProof/>
        </w:rPr>
        <w:pict>
          <v:shape id="_x0000_s1027" type="#_x0000_t202" style="position:absolute;margin-left:.9pt;margin-top:11.7pt;width:117.9pt;height:27.1pt;z-index:251657216" stroked="f">
            <v:textbox>
              <w:txbxContent>
                <w:p w:rsidR="008A4DCD" w:rsidRPr="00257D88" w:rsidRDefault="008A4DCD" w:rsidP="007363CA">
                  <w:pPr>
                    <w:jc w:val="both"/>
                  </w:pPr>
                  <w:r>
                    <w:t xml:space="preserve">        </w:t>
                  </w:r>
                </w:p>
              </w:txbxContent>
            </v:textbox>
          </v:shape>
        </w:pict>
      </w:r>
      <w:r w:rsidRPr="00DC53CA">
        <w:rPr>
          <w:rFonts w:ascii="Arial" w:hAnsi="Arial" w:cs="Arial"/>
        </w:rPr>
        <w:t xml:space="preserve">                            </w:t>
      </w:r>
    </w:p>
    <w:p w:rsidR="008A4DCD" w:rsidRDefault="008A4DCD" w:rsidP="003B7145">
      <w:pPr>
        <w:rPr>
          <w:rFonts w:ascii="Arial" w:hAnsi="Arial" w:cs="Arial"/>
          <w:bCs/>
        </w:rPr>
      </w:pPr>
    </w:p>
    <w:p w:rsidR="008A4DCD" w:rsidRDefault="008A4DCD" w:rsidP="003B7145">
      <w:pPr>
        <w:rPr>
          <w:rFonts w:ascii="Arial" w:hAnsi="Arial" w:cs="Arial"/>
          <w:bCs/>
          <w:color w:val="FF6600"/>
        </w:rPr>
      </w:pPr>
      <w:r>
        <w:rPr>
          <w:rFonts w:ascii="Arial" w:hAnsi="Arial" w:cs="Arial"/>
          <w:bCs/>
          <w:color w:val="FF6600"/>
        </w:rPr>
        <w:t xml:space="preserve">                   </w:t>
      </w:r>
    </w:p>
    <w:p w:rsidR="008A4DCD" w:rsidRDefault="008A4DCD" w:rsidP="007363CA">
      <w:pPr>
        <w:pStyle w:val="BodyText2"/>
        <w:autoSpaceDE/>
        <w:adjustRightInd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ΘΕΜΑ: «</w:t>
      </w:r>
      <w:r>
        <w:rPr>
          <w:b/>
          <w:sz w:val="24"/>
          <w:szCs w:val="24"/>
        </w:rPr>
        <w:t>Επιμορφωτική συνάντηση και εκπαίδευση σε υλικό της Αγωγής Υγείας: ¨Ο κήπος με τις 11 γάτες</w:t>
      </w:r>
      <w:r>
        <w:rPr>
          <w:b/>
          <w:bCs/>
          <w:sz w:val="24"/>
          <w:szCs w:val="24"/>
        </w:rPr>
        <w:t xml:space="preserve">¨» </w:t>
      </w:r>
    </w:p>
    <w:p w:rsidR="008A4DCD" w:rsidRDefault="008A4DCD" w:rsidP="007363CA">
      <w:pPr>
        <w:pStyle w:val="BodyText2"/>
        <w:autoSpaceDE/>
        <w:adjustRightInd/>
        <w:jc w:val="left"/>
        <w:rPr>
          <w:b/>
          <w:bCs/>
          <w:sz w:val="24"/>
          <w:szCs w:val="24"/>
        </w:rPr>
      </w:pPr>
    </w:p>
    <w:p w:rsidR="008A4DCD" w:rsidRPr="00AD07C8" w:rsidRDefault="008A4DCD" w:rsidP="007363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07C8">
        <w:rPr>
          <w:rFonts w:ascii="Arial" w:hAnsi="Arial" w:cs="Arial"/>
        </w:rPr>
        <w:t xml:space="preserve">Το Γραφείο Αγωγής Υγείας της Α΄ Δ/νσης Π. Ε. Αθηνών, σε συνεργασία με τον Τομέα Πρόληψης του ΚΕ.Θ.Ε.Α., οργανώνει επιμορφωτικό εργαστήριο για εκπαιδευτικούς της Α΄ Δ/νσης Π.Ε. Αθηνών  με τίτλο: </w:t>
      </w:r>
      <w:r w:rsidRPr="00AD07C8">
        <w:rPr>
          <w:rFonts w:ascii="Arial" w:hAnsi="Arial" w:cs="Arial"/>
          <w:b/>
        </w:rPr>
        <w:t>¨Ο κήπος με τις 11 γάτες</w:t>
      </w:r>
      <w:r w:rsidRPr="00AD07C8">
        <w:rPr>
          <w:rFonts w:ascii="Arial" w:hAnsi="Arial" w:cs="Arial"/>
          <w:b/>
          <w:bCs/>
        </w:rPr>
        <w:t>¨</w:t>
      </w:r>
      <w:r w:rsidRPr="00AD07C8">
        <w:rPr>
          <w:rFonts w:ascii="Arial" w:hAnsi="Arial" w:cs="Arial"/>
        </w:rPr>
        <w:t xml:space="preserve">. Το εργαστήριο θα στηριχτεί σε εγκεκριμένο υλικό από το Υπουργείο Παιδείας και Θρησκευμάτων (Αρ. Απόφασης Γ2/4295/24-7-2001) και το Π.Ι. (Πράξη 04/1995) και σχετίζεται με την πρόληψη από τη χρήση εξαρτησιογόνων ουσιών. </w:t>
      </w:r>
    </w:p>
    <w:p w:rsidR="008A4DCD" w:rsidRPr="00AD07C8" w:rsidRDefault="008A4DCD" w:rsidP="007363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07C8">
        <w:rPr>
          <w:rFonts w:ascii="Arial" w:hAnsi="Arial" w:cs="Arial"/>
        </w:rPr>
        <w:t>Το εργαστή</w:t>
      </w:r>
      <w:r>
        <w:rPr>
          <w:rFonts w:ascii="Arial" w:hAnsi="Arial" w:cs="Arial"/>
        </w:rPr>
        <w:t xml:space="preserve">ριο θα διεξαχθεί σε χώρους του </w:t>
      </w:r>
      <w:r w:rsidRPr="007363CA">
        <w:rPr>
          <w:rFonts w:ascii="Arial" w:hAnsi="Arial" w:cs="Arial"/>
        </w:rPr>
        <w:t>76</w:t>
      </w:r>
      <w:r w:rsidRPr="00AD07C8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και 138</w:t>
      </w:r>
      <w:r>
        <w:rPr>
          <w:rFonts w:ascii="Arial" w:hAnsi="Arial" w:cs="Arial"/>
          <w:vertAlign w:val="superscript"/>
        </w:rPr>
        <w:t xml:space="preserve">ου </w:t>
      </w:r>
      <w:r>
        <w:rPr>
          <w:rFonts w:ascii="Arial" w:hAnsi="Arial" w:cs="Arial"/>
        </w:rPr>
        <w:t>Δημοτικού Σχολείου Αθηνών (Κυκλόπων 6- Άνω Πετράλωνα</w:t>
      </w:r>
      <w:r w:rsidRPr="00AD07C8">
        <w:rPr>
          <w:rFonts w:ascii="Arial" w:hAnsi="Arial" w:cs="Arial"/>
        </w:rPr>
        <w:t>, κ</w:t>
      </w:r>
      <w:r>
        <w:rPr>
          <w:rFonts w:ascii="Arial" w:hAnsi="Arial" w:cs="Arial"/>
        </w:rPr>
        <w:t>οντά στο σταθμό του Ηλεκτρικού ¨Πετράλωνα¨</w:t>
      </w:r>
      <w:r w:rsidRPr="00AD07C8">
        <w:rPr>
          <w:rFonts w:ascii="Arial" w:hAnsi="Arial" w:cs="Arial"/>
        </w:rPr>
        <w:t>). Η σ</w:t>
      </w:r>
      <w:r>
        <w:rPr>
          <w:rFonts w:ascii="Arial" w:hAnsi="Arial" w:cs="Arial"/>
        </w:rPr>
        <w:t>υνολική διάρκειά του θα είναι 5</w:t>
      </w:r>
      <w:r w:rsidRPr="00AD07C8">
        <w:rPr>
          <w:rFonts w:ascii="Arial" w:hAnsi="Arial" w:cs="Arial"/>
        </w:rPr>
        <w:t xml:space="preserve"> ώρες και θα υλοποιηθεί σε </w:t>
      </w:r>
      <w:r>
        <w:rPr>
          <w:rFonts w:ascii="Arial" w:hAnsi="Arial" w:cs="Arial"/>
        </w:rPr>
        <w:t>μία</w:t>
      </w:r>
      <w:r w:rsidRPr="00AD07C8">
        <w:rPr>
          <w:rFonts w:ascii="Arial" w:hAnsi="Arial" w:cs="Arial"/>
          <w:color w:val="800000"/>
        </w:rPr>
        <w:t xml:space="preserve"> </w:t>
      </w:r>
      <w:r>
        <w:rPr>
          <w:rFonts w:ascii="Arial" w:hAnsi="Arial" w:cs="Arial"/>
        </w:rPr>
        <w:t xml:space="preserve"> βιωματική συνάντηση</w:t>
      </w:r>
      <w:r w:rsidRPr="00AD07C8">
        <w:rPr>
          <w:rFonts w:ascii="Arial" w:hAnsi="Arial" w:cs="Arial"/>
          <w:color w:val="800000"/>
        </w:rPr>
        <w:t xml:space="preserve"> </w:t>
      </w:r>
      <w:r>
        <w:rPr>
          <w:rFonts w:ascii="Arial" w:hAnsi="Arial" w:cs="Arial"/>
        </w:rPr>
        <w:t xml:space="preserve">την </w:t>
      </w:r>
      <w:r w:rsidRPr="008D1D85">
        <w:rPr>
          <w:rFonts w:ascii="Arial" w:hAnsi="Arial" w:cs="Arial"/>
          <w:b/>
        </w:rPr>
        <w:t>Τετάρτη 4 Δεκεμβρίου 2013</w:t>
      </w:r>
      <w:r w:rsidRPr="00AD07C8">
        <w:rPr>
          <w:rFonts w:ascii="Arial" w:hAnsi="Arial" w:cs="Arial"/>
        </w:rPr>
        <w:t xml:space="preserve"> (ώρες</w:t>
      </w:r>
      <w:r>
        <w:rPr>
          <w:rFonts w:ascii="Arial" w:hAnsi="Arial" w:cs="Arial"/>
        </w:rPr>
        <w:t xml:space="preserve"> 15:30- 19</w:t>
      </w:r>
      <w:r w:rsidRPr="00AD07C8">
        <w:rPr>
          <w:rFonts w:ascii="Arial" w:hAnsi="Arial" w:cs="Arial"/>
        </w:rPr>
        <w:t xml:space="preserve">:30).  </w:t>
      </w:r>
    </w:p>
    <w:p w:rsidR="008A4DCD" w:rsidRDefault="008A4DCD" w:rsidP="007363CA">
      <w:pPr>
        <w:pStyle w:val="BodyText2"/>
        <w:autoSpaceDE/>
        <w:adjustRightInd/>
        <w:ind w:firstLine="540"/>
        <w:rPr>
          <w:sz w:val="24"/>
          <w:szCs w:val="24"/>
        </w:rPr>
      </w:pPr>
      <w:r w:rsidRPr="00AD07C8">
        <w:rPr>
          <w:sz w:val="24"/>
          <w:szCs w:val="24"/>
        </w:rPr>
        <w:t xml:space="preserve">Στόχος του εργαστηρίου είναι η ευαισθητοποίηση και η ενίσχυση των εκπαιδευτικών στον παιδαγωγικό τους ρόλο, μέσω και του εγκεκριμένου υλικού. </w:t>
      </w:r>
    </w:p>
    <w:p w:rsidR="008A4DCD" w:rsidRPr="00AD07C8" w:rsidRDefault="008A4DCD" w:rsidP="007363CA">
      <w:pPr>
        <w:pStyle w:val="BodyText2"/>
        <w:autoSpaceDE/>
        <w:adjustRightInd/>
        <w:ind w:firstLine="540"/>
        <w:rPr>
          <w:sz w:val="24"/>
          <w:szCs w:val="24"/>
        </w:rPr>
      </w:pPr>
      <w:r w:rsidRPr="00D223B3">
        <w:rPr>
          <w:b/>
          <w:sz w:val="24"/>
          <w:szCs w:val="24"/>
          <w:u w:val="single"/>
        </w:rPr>
        <w:t>Οι ενδιαφερόμενοι εκπαιδευτικο</w:t>
      </w:r>
      <w:r>
        <w:rPr>
          <w:b/>
          <w:sz w:val="24"/>
          <w:szCs w:val="24"/>
          <w:u w:val="single"/>
        </w:rPr>
        <w:t xml:space="preserve">ί μπορούν να αποστείλουν στο </w:t>
      </w:r>
      <w:r>
        <w:rPr>
          <w:b/>
          <w:sz w:val="24"/>
          <w:szCs w:val="24"/>
          <w:u w:val="single"/>
          <w:lang w:val="en-US"/>
        </w:rPr>
        <w:t>e</w:t>
      </w:r>
      <w:r w:rsidRPr="00DC53CA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 xml:space="preserve">: </w:t>
      </w:r>
      <w:hyperlink r:id="rId6" w:history="1">
        <w:r w:rsidRPr="003E2898">
          <w:rPr>
            <w:rStyle w:val="Hyperlink"/>
            <w:rFonts w:cs="Arial"/>
            <w:b/>
            <w:lang w:val="en-US"/>
          </w:rPr>
          <w:t>agogiygeias</w:t>
        </w:r>
        <w:r w:rsidRPr="003E2898">
          <w:rPr>
            <w:rStyle w:val="Hyperlink"/>
            <w:rFonts w:cs="Arial"/>
            <w:b/>
          </w:rPr>
          <w:t>@</w:t>
        </w:r>
        <w:r w:rsidRPr="003E2898">
          <w:rPr>
            <w:rStyle w:val="Hyperlink"/>
            <w:rFonts w:cs="Arial"/>
            <w:b/>
            <w:lang w:val="en-US"/>
          </w:rPr>
          <w:t>yahoo</w:t>
        </w:r>
        <w:r w:rsidRPr="003E2898">
          <w:rPr>
            <w:rStyle w:val="Hyperlink"/>
            <w:rFonts w:cs="Arial"/>
            <w:b/>
          </w:rPr>
          <w:t>.</w:t>
        </w:r>
        <w:r w:rsidRPr="003E2898">
          <w:rPr>
            <w:rStyle w:val="Hyperlink"/>
            <w:rFonts w:cs="Arial"/>
            <w:b/>
            <w:lang w:val="en-US"/>
          </w:rPr>
          <w:t>gr</w:t>
        </w:r>
      </w:hyperlink>
      <w:r w:rsidRPr="004834A2">
        <w:rPr>
          <w:b/>
          <w:sz w:val="24"/>
          <w:szCs w:val="24"/>
          <w:u w:val="single"/>
        </w:rPr>
        <w:t xml:space="preserve"> </w:t>
      </w:r>
      <w:r w:rsidRPr="00D223B3">
        <w:rPr>
          <w:b/>
          <w:sz w:val="24"/>
          <w:szCs w:val="24"/>
          <w:u w:val="single"/>
        </w:rPr>
        <w:t xml:space="preserve"> την</w:t>
      </w:r>
      <w:r>
        <w:rPr>
          <w:b/>
          <w:sz w:val="24"/>
          <w:szCs w:val="24"/>
          <w:u w:val="single"/>
        </w:rPr>
        <w:t xml:space="preserve"> επισυναπτόμενη αίτηση μέχρι την Τετάρτη 27 Νοεμβρ</w:t>
      </w:r>
      <w:r w:rsidRPr="00D223B3">
        <w:rPr>
          <w:b/>
          <w:sz w:val="24"/>
          <w:szCs w:val="24"/>
          <w:u w:val="single"/>
        </w:rPr>
        <w:t>ίου 2013.</w:t>
      </w:r>
    </w:p>
    <w:p w:rsidR="008A4DCD" w:rsidRPr="00A6167B" w:rsidRDefault="008A4DCD" w:rsidP="00A6167B">
      <w:pPr>
        <w:pStyle w:val="BodyText2"/>
        <w:autoSpaceDE/>
        <w:adjustRightInd/>
        <w:ind w:firstLine="720"/>
        <w:rPr>
          <w:b/>
          <w:bCs/>
          <w:sz w:val="24"/>
          <w:szCs w:val="24"/>
        </w:rPr>
      </w:pPr>
      <w:r w:rsidRPr="00A6167B">
        <w:rPr>
          <w:sz w:val="24"/>
          <w:szCs w:val="24"/>
        </w:rPr>
        <w:t xml:space="preserve">Η συμμετοχή είναι προαιρετική και θα δημιουργηθεί μια ομάδα -το πολύ- 25 ατόμων. Στις αιτήσεις θα τηρηθεί σειρά προτεραιότητας. </w:t>
      </w:r>
      <w:r>
        <w:rPr>
          <w:sz w:val="24"/>
          <w:szCs w:val="24"/>
        </w:rPr>
        <w:t xml:space="preserve">Απόλυτη προτεραιότητα θα έχουν οι εκπαιδευτικοί οι οποίοι προτίθενται να εφαρμόσουν το σχετικό πρόγραμμα. </w:t>
      </w:r>
      <w:r w:rsidRPr="00A6167B">
        <w:rPr>
          <w:sz w:val="24"/>
          <w:szCs w:val="24"/>
        </w:rPr>
        <w:t xml:space="preserve">Στο τέλος του προγράμματος θα χορηγηθεί βεβαίωση. </w:t>
      </w:r>
    </w:p>
    <w:p w:rsidR="008A4DCD" w:rsidRPr="007363CA" w:rsidRDefault="008A4DCD" w:rsidP="003B71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A4DCD" w:rsidRPr="00AD07C8" w:rsidRDefault="008A4DCD" w:rsidP="003B7145">
      <w:pPr>
        <w:pStyle w:val="BodyText2"/>
        <w:autoSpaceDE/>
        <w:adjustRightInd/>
        <w:ind w:firstLine="720"/>
        <w:rPr>
          <w:sz w:val="24"/>
          <w:szCs w:val="24"/>
        </w:rPr>
      </w:pPr>
    </w:p>
    <w:p w:rsidR="008A4DCD" w:rsidRPr="00674F39" w:rsidRDefault="008A4DCD" w:rsidP="003B7145">
      <w:pPr>
        <w:ind w:right="-284"/>
        <w:rPr>
          <w:rFonts w:ascii="Arial" w:hAnsi="Arial" w:cs="Arial"/>
          <w:b/>
          <w:sz w:val="22"/>
          <w:szCs w:val="22"/>
        </w:rPr>
      </w:pPr>
      <w:r w:rsidRPr="00674F39">
        <w:rPr>
          <w:rFonts w:ascii="Arial" w:hAnsi="Arial" w:cs="Arial"/>
          <w:b/>
          <w:sz w:val="22"/>
          <w:szCs w:val="22"/>
        </w:rPr>
        <w:t xml:space="preserve">Ο ΥΠΕΥΘΥΝΟΣ ΑΓΩΓΗΣ ΥΓΕΙΑΣ                         Η   ΔΙΕΥΘΥΝΤΡΙΑ  ΕΚΠ/ΣΗΣ                                   </w:t>
      </w:r>
    </w:p>
    <w:p w:rsidR="008A4DCD" w:rsidRPr="00674F39" w:rsidRDefault="008A4DCD" w:rsidP="003B7145">
      <w:pPr>
        <w:ind w:right="-284"/>
        <w:rPr>
          <w:rFonts w:ascii="Arial" w:hAnsi="Arial" w:cs="Arial"/>
          <w:b/>
          <w:sz w:val="22"/>
          <w:szCs w:val="22"/>
        </w:rPr>
      </w:pPr>
      <w:r w:rsidRPr="00674F39">
        <w:rPr>
          <w:rFonts w:ascii="Arial" w:hAnsi="Arial" w:cs="Arial"/>
          <w:b/>
          <w:sz w:val="22"/>
          <w:szCs w:val="22"/>
        </w:rPr>
        <w:t xml:space="preserve">    Α΄  Δ/ΝΣΗΣ Π. Ε. ΑΘΗΝΩΝ                                Α΄  Δ/ΝΣΗΣ Π. Ε. ΑΘΗΝΩΝ</w:t>
      </w:r>
    </w:p>
    <w:p w:rsidR="008A4DCD" w:rsidRPr="00674F39" w:rsidRDefault="008A4DCD" w:rsidP="003B7145">
      <w:pPr>
        <w:ind w:left="-284" w:right="-284"/>
        <w:rPr>
          <w:rFonts w:ascii="Arial" w:hAnsi="Arial" w:cs="Arial"/>
          <w:b/>
          <w:sz w:val="22"/>
          <w:szCs w:val="22"/>
        </w:rPr>
      </w:pPr>
      <w:r w:rsidRPr="00674F39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8A4DCD" w:rsidRPr="00674F39" w:rsidRDefault="008A4DCD" w:rsidP="003B7145">
      <w:pPr>
        <w:ind w:left="-284" w:right="-284"/>
        <w:rPr>
          <w:rFonts w:ascii="Arial" w:hAnsi="Arial" w:cs="Arial"/>
          <w:b/>
          <w:sz w:val="22"/>
          <w:szCs w:val="22"/>
        </w:rPr>
      </w:pPr>
    </w:p>
    <w:p w:rsidR="008A4DCD" w:rsidRPr="00674F39" w:rsidRDefault="008A4DCD" w:rsidP="003B7145">
      <w:pPr>
        <w:ind w:left="-284" w:right="-284"/>
        <w:rPr>
          <w:rFonts w:ascii="Arial" w:hAnsi="Arial" w:cs="Arial"/>
          <w:b/>
          <w:sz w:val="22"/>
          <w:szCs w:val="22"/>
        </w:rPr>
      </w:pPr>
      <w:r w:rsidRPr="00674F39">
        <w:rPr>
          <w:rFonts w:ascii="Arial" w:hAnsi="Arial" w:cs="Arial"/>
          <w:b/>
          <w:sz w:val="22"/>
          <w:szCs w:val="22"/>
        </w:rPr>
        <w:t xml:space="preserve">         ΤΡΙΑΝΤΑΦΥΛΛΟΣ ΔΟΥΚΑΣ                              ΔΗΜΗΤΡΑ ΧΑΤΖΗΜΑΝΩΛΗ</w:t>
      </w:r>
    </w:p>
    <w:p w:rsidR="008A4DCD" w:rsidRDefault="008A4DCD" w:rsidP="003B7145">
      <w:pPr>
        <w:pStyle w:val="Title"/>
      </w:pPr>
    </w:p>
    <w:p w:rsidR="008A4DCD" w:rsidRDefault="008A4DCD" w:rsidP="003B7145">
      <w:pPr>
        <w:pStyle w:val="Title"/>
      </w:pPr>
    </w:p>
    <w:p w:rsidR="008A4DCD" w:rsidRDefault="008A4DCD" w:rsidP="003B7145">
      <w:pPr>
        <w:pStyle w:val="Title"/>
      </w:pPr>
    </w:p>
    <w:p w:rsidR="008A4DCD" w:rsidRDefault="008A4DCD" w:rsidP="003B7145">
      <w:pPr>
        <w:pStyle w:val="Title"/>
      </w:pPr>
    </w:p>
    <w:p w:rsidR="008A4DCD" w:rsidRDefault="008A4DCD" w:rsidP="003B7145">
      <w:pPr>
        <w:pStyle w:val="Title"/>
      </w:pPr>
      <w:r>
        <w:t>ΠΡΟΣ ΤΟ ΓΡΑΦΕΙΟ ΑΓΩΓΗΣ ΥΓΕΙΑΣ</w:t>
      </w:r>
    </w:p>
    <w:p w:rsidR="008A4DCD" w:rsidRDefault="008A4DCD" w:rsidP="003B7145">
      <w:pPr>
        <w:pStyle w:val="Title"/>
      </w:pPr>
      <w:r>
        <w:t>της Α΄ ΔΙΕΥΘΥΝΣΗΣ Π.Ε. ΑΘΗΝΩΝ</w:t>
      </w:r>
    </w:p>
    <w:p w:rsidR="008A4DCD" w:rsidRDefault="008A4DCD" w:rsidP="003B7145">
      <w:pPr>
        <w:pStyle w:val="Title"/>
      </w:pPr>
      <w:r>
        <w:t>ΑΙΤΗΣΗ ΣΥΜΜΕΤΟΧΗΣ</w:t>
      </w:r>
    </w:p>
    <w:p w:rsidR="008A4DCD" w:rsidRDefault="008A4DCD" w:rsidP="003B7145">
      <w:pPr>
        <w:pStyle w:val="Title"/>
      </w:pPr>
      <w:r>
        <w:t>ΓΙΑ ΤΟ ΕΡΓΑΣΤΗΡΙΟ</w:t>
      </w:r>
    </w:p>
    <w:p w:rsidR="008A4DCD" w:rsidRPr="007F270C" w:rsidRDefault="008A4DCD" w:rsidP="003B7145">
      <w:pPr>
        <w:pStyle w:val="Title"/>
        <w:rPr>
          <w:rFonts w:ascii="Times New Roman" w:hAnsi="Times New Roman"/>
          <w:bCs w:val="0"/>
          <w:sz w:val="28"/>
          <w:szCs w:val="28"/>
        </w:rPr>
      </w:pPr>
      <w:r w:rsidRPr="007F270C">
        <w:rPr>
          <w:rFonts w:ascii="Times New Roman" w:hAnsi="Times New Roman"/>
          <w:sz w:val="28"/>
          <w:szCs w:val="28"/>
        </w:rPr>
        <w:t>«</w:t>
      </w:r>
      <w:r w:rsidRPr="00A6167B">
        <w:rPr>
          <w:rFonts w:ascii="Arial" w:hAnsi="Arial" w:cs="Arial"/>
        </w:rPr>
        <w:t>Ο κήπος με τις 11 γάτες</w:t>
      </w:r>
      <w:r w:rsidRPr="00A6167B">
        <w:rPr>
          <w:rFonts w:ascii="Times New Roman" w:hAnsi="Times New Roman"/>
          <w:bCs w:val="0"/>
          <w:sz w:val="28"/>
          <w:szCs w:val="28"/>
        </w:rPr>
        <w:t>»</w:t>
      </w:r>
    </w:p>
    <w:p w:rsidR="008A4DCD" w:rsidRPr="00A6167B" w:rsidRDefault="008A4DCD" w:rsidP="003B7145">
      <w:pPr>
        <w:pStyle w:val="Title"/>
        <w:rPr>
          <w:rFonts w:ascii="Arial" w:hAnsi="Arial" w:cs="Arial"/>
          <w:bCs w:val="0"/>
        </w:rPr>
      </w:pPr>
      <w:r w:rsidRPr="00A6167B">
        <w:rPr>
          <w:rFonts w:ascii="Arial" w:hAnsi="Arial" w:cs="Arial"/>
          <w:bCs w:val="0"/>
        </w:rPr>
        <w:t xml:space="preserve">Στο </w:t>
      </w:r>
      <w:r w:rsidRPr="00A6167B">
        <w:rPr>
          <w:rFonts w:ascii="Arial" w:hAnsi="Arial" w:cs="Arial"/>
        </w:rPr>
        <w:t>76</w:t>
      </w:r>
      <w:r>
        <w:rPr>
          <w:rFonts w:ascii="Arial" w:hAnsi="Arial" w:cs="Arial"/>
          <w:vertAlign w:val="superscript"/>
        </w:rPr>
        <w:t>ο</w:t>
      </w:r>
      <w:r w:rsidRPr="00A6167B">
        <w:rPr>
          <w:rFonts w:ascii="Arial" w:hAnsi="Arial" w:cs="Arial"/>
        </w:rPr>
        <w:t xml:space="preserve"> και 138</w:t>
      </w:r>
      <w:r>
        <w:rPr>
          <w:rFonts w:ascii="Arial" w:hAnsi="Arial" w:cs="Arial"/>
          <w:vertAlign w:val="superscript"/>
        </w:rPr>
        <w:t>ο</w:t>
      </w:r>
      <w:r w:rsidRPr="00A6167B">
        <w:rPr>
          <w:rFonts w:ascii="Arial" w:hAnsi="Arial" w:cs="Arial"/>
          <w:bCs w:val="0"/>
        </w:rPr>
        <w:t xml:space="preserve"> Δημοτικό Σχολείο Αθηνών</w:t>
      </w:r>
    </w:p>
    <w:p w:rsidR="008A4DCD" w:rsidRPr="005C1868" w:rsidRDefault="008A4DCD" w:rsidP="003B7145">
      <w:pPr>
        <w:pStyle w:val="Title"/>
        <w:rPr>
          <w:sz w:val="28"/>
          <w:szCs w:val="28"/>
        </w:rPr>
      </w:pPr>
    </w:p>
    <w:p w:rsidR="008A4DCD" w:rsidRDefault="008A4DCD" w:rsidP="003B7145"/>
    <w:p w:rsidR="008A4DCD" w:rsidRDefault="008A4DCD" w:rsidP="003B7145"/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ΟΝΟΜΑ : …………………………………………………………………………………………………………………..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ΕΠΩΝΥΜΟ : …………………………………………………………………………………………………………….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ΣΧΟΛΕΙΟ ΕΡΓΑΣΙΑΣ: …………………………………………………………………………………………..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ΘΕΣΗ ΕΡΓΑΣΙΑΣ : …………………………………………………………………………………………………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ΔΙΕΥΘΥΝΣΗ ΑΛΛΗΛΟΓΡΑΦΙΑΣ : ……………………………………………………………………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ΤΗΛΕΦΩΝΟ ΕΠΙΚΟΙΝΩΝΙΑΣ: …………………………………………………………………………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ΦΑΞ – </w:t>
      </w:r>
      <w:r>
        <w:rPr>
          <w:rFonts w:ascii="Comic Sans MS" w:hAnsi="Comic Sans MS"/>
          <w:lang w:val="en-US"/>
        </w:rPr>
        <w:t>Email</w:t>
      </w:r>
      <w:r w:rsidRPr="005C186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(εάν υπάρχει) : ………………………………………………………………………………..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ΣΚΟΠΟΣ ΣΥΜΜΕΤΟΧΗΣ : ………………………………………………………………………………….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ΕΜΠΕΙΡΙΑ ΑΠΟ ΑΛΛΗ ΕΚΠΑΙΔΕΥΣΗ ΜΕ ΒΙΩΜΑΤΙΚΗ ΕΝΕΡΓΗΤΙΚΗ 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rPr>
          <w:rFonts w:ascii="Comic Sans MS" w:hAnsi="Comic Sans MS"/>
        </w:rPr>
      </w:pPr>
      <w:r>
        <w:rPr>
          <w:rFonts w:ascii="Comic Sans MS" w:hAnsi="Comic Sans MS"/>
        </w:rPr>
        <w:t>ΜΑΘΗΣΗ : ……………………………………………………………………………………………………………….</w:t>
      </w:r>
    </w:p>
    <w:p w:rsidR="008A4DCD" w:rsidRDefault="008A4DCD" w:rsidP="003B7145">
      <w:pPr>
        <w:rPr>
          <w:rFonts w:ascii="Comic Sans MS" w:hAnsi="Comic Sans MS"/>
        </w:rPr>
      </w:pPr>
    </w:p>
    <w:p w:rsidR="008A4DCD" w:rsidRDefault="008A4DCD" w:rsidP="003B7145">
      <w:pPr>
        <w:jc w:val="center"/>
      </w:pPr>
      <w:r>
        <w:pict>
          <v:shape id="_x0000_i1026" type="#_x0000_t75" style="width:132pt;height:34.5pt">
            <v:imagedata r:id="rId7" o:title=""/>
          </v:shape>
        </w:pict>
      </w:r>
      <w:r>
        <w:t xml:space="preserve">  </w:t>
      </w:r>
    </w:p>
    <w:p w:rsidR="008A4DCD" w:rsidRDefault="008A4DCD" w:rsidP="003B7145"/>
    <w:p w:rsidR="008A4DCD" w:rsidRDefault="008A4DCD" w:rsidP="003B7145">
      <w:r>
        <w:t xml:space="preserve">                                                                 </w:t>
      </w:r>
    </w:p>
    <w:p w:rsidR="008A4DCD" w:rsidRDefault="008A4DCD" w:rsidP="003B7145">
      <w:pPr>
        <w:rPr>
          <w:u w:val="single"/>
        </w:rPr>
      </w:pPr>
      <w:r>
        <w:rPr>
          <w:u w:val="single"/>
        </w:rPr>
        <w:t>Η αίτηση  να αποσταλεί ηλεκτρονικά στο</w:t>
      </w:r>
      <w:r w:rsidRPr="007B25BF">
        <w:rPr>
          <w:u w:val="single"/>
        </w:rPr>
        <w:t xml:space="preserve"> 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agogiygeias</w:t>
      </w:r>
      <w:r w:rsidRPr="007B25BF">
        <w:rPr>
          <w:u w:val="single"/>
        </w:rPr>
        <w:t>@</w:t>
      </w:r>
      <w:r>
        <w:rPr>
          <w:u w:val="single"/>
          <w:lang w:val="en-US"/>
        </w:rPr>
        <w:t>yahoo</w:t>
      </w:r>
      <w:r w:rsidRPr="007B25BF">
        <w:rPr>
          <w:u w:val="single"/>
        </w:rPr>
        <w:t>.</w:t>
      </w:r>
      <w:r>
        <w:rPr>
          <w:u w:val="single"/>
          <w:lang w:val="en-US"/>
        </w:rPr>
        <w:t>gr</w:t>
      </w:r>
      <w:r>
        <w:rPr>
          <w:u w:val="single"/>
        </w:rPr>
        <w:t xml:space="preserve">  μέχρι τις 27 Νοεμβρίου 2013. </w:t>
      </w:r>
    </w:p>
    <w:p w:rsidR="008A4DCD" w:rsidRDefault="008A4DCD"/>
    <w:sectPr w:rsidR="008A4DCD" w:rsidSect="008A4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145"/>
    <w:rsid w:val="00217675"/>
    <w:rsid w:val="00255E3F"/>
    <w:rsid w:val="00257D88"/>
    <w:rsid w:val="00346667"/>
    <w:rsid w:val="00366875"/>
    <w:rsid w:val="003B7145"/>
    <w:rsid w:val="003D46E7"/>
    <w:rsid w:val="003E2898"/>
    <w:rsid w:val="004834A2"/>
    <w:rsid w:val="005C1868"/>
    <w:rsid w:val="00674F39"/>
    <w:rsid w:val="007363CA"/>
    <w:rsid w:val="007B25BF"/>
    <w:rsid w:val="007F270C"/>
    <w:rsid w:val="008A4DCD"/>
    <w:rsid w:val="008D1D85"/>
    <w:rsid w:val="0092685C"/>
    <w:rsid w:val="00A3252A"/>
    <w:rsid w:val="00A6167B"/>
    <w:rsid w:val="00AC00EC"/>
    <w:rsid w:val="00AD07C8"/>
    <w:rsid w:val="00B75036"/>
    <w:rsid w:val="00C7495A"/>
    <w:rsid w:val="00D223B3"/>
    <w:rsid w:val="00D84B91"/>
    <w:rsid w:val="00D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145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B7145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77"/>
    <w:rPr>
      <w:sz w:val="24"/>
      <w:szCs w:val="24"/>
    </w:rPr>
  </w:style>
  <w:style w:type="character" w:styleId="Hyperlink">
    <w:name w:val="Hyperlink"/>
    <w:basedOn w:val="DefaultParagraphFont"/>
    <w:uiPriority w:val="99"/>
    <w:rsid w:val="003B714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B7145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87D7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giygeias@yahoo.gr" TargetMode="External"/><Relationship Id="rId5" Type="http://schemas.openxmlformats.org/officeDocument/2006/relationships/hyperlink" Target="mailto:mail@dipe-a-athin.att.sc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535</Words>
  <Characters>2894</Characters>
  <Application>Microsoft Office Outlook</Application>
  <DocSecurity>0</DocSecurity>
  <Lines>0</Lines>
  <Paragraphs>0</Paragraphs>
  <ScaleCrop>false</ScaleCrop>
  <Company>royla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13</cp:revision>
  <cp:lastPrinted>2013-11-14T07:03:00Z</cp:lastPrinted>
  <dcterms:created xsi:type="dcterms:W3CDTF">2013-11-12T09:11:00Z</dcterms:created>
  <dcterms:modified xsi:type="dcterms:W3CDTF">2013-11-15T10:55:00Z</dcterms:modified>
</cp:coreProperties>
</file>