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B" w:rsidRDefault="00BE01EB" w:rsidP="003A5169"/>
    <w:p w:rsidR="00BE01EB" w:rsidRDefault="00BE01EB" w:rsidP="00DC3D87">
      <w:pPr>
        <w:rPr>
          <w:rFonts w:ascii="Trebuchet MS"/>
        </w:rPr>
      </w:pPr>
      <w:r>
        <w:rPr>
          <w:b/>
          <w:bCs/>
          <w:noProof/>
          <w:sz w:val="20"/>
          <w:szCs w:val="20"/>
        </w:rPr>
        <w:t xml:space="preserve">            </w:t>
      </w:r>
      <w:r w:rsidRPr="006B24C5">
        <w:rPr>
          <w:b/>
          <w:bCs/>
          <w:noProof/>
          <w:sz w:val="20"/>
          <w:szCs w:val="20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6pt;height:32.25pt;visibility:visible">
            <v:imagedata r:id="rId5" o:title=""/>
          </v:shape>
        </w:pict>
      </w:r>
    </w:p>
    <w:tbl>
      <w:tblPr>
        <w:tblW w:w="0" w:type="auto"/>
        <w:tblLook w:val="00A0"/>
      </w:tblPr>
      <w:tblGrid>
        <w:gridCol w:w="4261"/>
        <w:gridCol w:w="4261"/>
      </w:tblGrid>
      <w:tr w:rsidR="00BE01EB" w:rsidRPr="00094D80">
        <w:tc>
          <w:tcPr>
            <w:tcW w:w="4261" w:type="dxa"/>
          </w:tcPr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"/>
                <w:szCs w:val="2"/>
                <w:lang w:val="el-GR" w:eastAsia="el-GR"/>
              </w:rPr>
            </w:pP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ΕΛΛΗΝΙΚΗ ΔΗΜΟΚΡΑΤΙΑ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ΥΠΟΥΡΓΕΙΟ ΠΑΙΔΕΙΑΣ &amp; ΘΡΗΣΚΕΥΜΑΤΩΝ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8"/>
                <w:szCs w:val="8"/>
                <w:lang w:val="el-GR" w:eastAsia="el-GR"/>
              </w:rPr>
            </w:pP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ΠΕΡΙΦΕΡΕΙΑΚΗ ΔΙΕΥΘΥΝΣΗ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ΠΡΩΤΟΒΑΘΜΙΑΣ &amp; ΔΕΥΤΕΡΟΒΑΘΜΙΑΣ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ΕΚΠΑΙΔΕΥΣΗΣ ΑΤΤΙΚΗΣ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10"/>
                <w:szCs w:val="10"/>
                <w:lang w:val="el-GR" w:eastAsia="el-GR"/>
              </w:rPr>
            </w:pP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sz w:val="20"/>
                <w:szCs w:val="20"/>
                <w:lang w:val="el-GR" w:eastAsia="el-GR"/>
              </w:rPr>
              <w:t>Α</w:t>
            </w:r>
            <w:r w:rsidRPr="00094D80">
              <w:rPr>
                <w:color w:val="000000"/>
                <w:lang w:val="el-GR" w:eastAsia="el-GR"/>
              </w:rPr>
              <w:t xml:space="preserve">΄ ΔΙΕΥΘΥΝΣΗ Π.Ε. ΑΘΗΝΩΝ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color w:val="000000"/>
                <w:sz w:val="20"/>
                <w:szCs w:val="20"/>
                <w:lang w:val="el-GR" w:eastAsia="el-GR"/>
              </w:rPr>
              <w:t xml:space="preserve">Δώρου 9, 104 32 ΑΘΗΝΑ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10"/>
                <w:szCs w:val="10"/>
                <w:lang w:val="el-GR" w:eastAsia="el-GR"/>
              </w:rPr>
            </w:pP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ΓΡΑΦΕΙΟ ΠΕΡΙΒΑΛΛΟΝΤΙΚΗΣ ΕΚΠ/ΣΗΣ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color w:val="000000"/>
                <w:sz w:val="20"/>
                <w:szCs w:val="20"/>
                <w:lang w:val="el-GR" w:eastAsia="el-GR"/>
              </w:rPr>
              <w:t xml:space="preserve">Μαρία Δημοπούλου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color w:val="000000"/>
                <w:sz w:val="20"/>
                <w:szCs w:val="20"/>
                <w:lang w:val="el-GR" w:eastAsia="el-GR"/>
              </w:rPr>
              <w:t xml:space="preserve">Τηλ.: 2105244883, 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perivallontikiaathinas</w:t>
            </w:r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>@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yahoo</w:t>
            </w:r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>.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gr</w:t>
            </w:r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 xml:space="preserve">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ΓΡΑΦΕΙΟ ΠΟΛΙΤΙΣΤΙΚΩΝ ΘΕΜΑΤΩΝ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color w:val="000000"/>
                <w:sz w:val="20"/>
                <w:szCs w:val="20"/>
                <w:lang w:val="el-GR" w:eastAsia="el-GR"/>
              </w:rPr>
              <w:t xml:space="preserve">Καλλιόπη Κύρδη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  <w:r w:rsidRPr="00094D80">
              <w:rPr>
                <w:color w:val="000000"/>
                <w:sz w:val="20"/>
                <w:szCs w:val="20"/>
                <w:lang w:val="el-GR" w:eastAsia="el-GR"/>
              </w:rPr>
              <w:t xml:space="preserve">Τηλ.: 210 </w:t>
            </w:r>
            <w:smartTag w:uri="urn:schemas-microsoft-com:office:smarttags" w:element="metricconverter">
              <w:smartTagPr>
                <w:attr w:name="ProductID" w:val="5202181, a"/>
              </w:smartTagPr>
              <w:r w:rsidRPr="00094D80">
                <w:rPr>
                  <w:color w:val="000000"/>
                  <w:sz w:val="20"/>
                  <w:szCs w:val="20"/>
                  <w:lang w:val="el-GR" w:eastAsia="el-GR"/>
                </w:rPr>
                <w:t xml:space="preserve">5202181, </w:t>
              </w:r>
              <w:r w:rsidRPr="00094D80">
                <w:rPr>
                  <w:color w:val="000000"/>
                  <w:sz w:val="20"/>
                  <w:szCs w:val="20"/>
                  <w:u w:val="single"/>
                  <w:lang w:eastAsia="el-GR"/>
                </w:rPr>
                <w:t>a</w:t>
              </w:r>
            </w:smartTag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>.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politistika</w:t>
            </w:r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>@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gmail</w:t>
            </w:r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>.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com</w:t>
            </w:r>
            <w:r w:rsidRPr="00094D80">
              <w:rPr>
                <w:color w:val="000000"/>
                <w:sz w:val="20"/>
                <w:szCs w:val="20"/>
                <w:u w:val="single"/>
                <w:lang w:val="el-GR" w:eastAsia="el-GR"/>
              </w:rPr>
              <w:t xml:space="preserve">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  <w:r w:rsidRPr="00094D80">
              <w:rPr>
                <w:color w:val="000000"/>
                <w:sz w:val="20"/>
                <w:szCs w:val="20"/>
                <w:lang w:eastAsia="el-GR"/>
              </w:rPr>
              <w:t xml:space="preserve">Website: </w:t>
            </w:r>
            <w:r w:rsidRPr="00094D80">
              <w:rPr>
                <w:color w:val="000000"/>
                <w:sz w:val="20"/>
                <w:szCs w:val="20"/>
                <w:u w:val="single"/>
                <w:lang w:eastAsia="el-GR"/>
              </w:rPr>
              <w:t>http://dipe‐a‐athin.att.sch.gr</w:t>
            </w:r>
          </w:p>
          <w:p w:rsidR="00BE01EB" w:rsidRPr="00094D80" w:rsidRDefault="00BE01EB" w:rsidP="00A802CB">
            <w:pPr>
              <w:rPr>
                <w:rFonts w:ascii="Trebuchet MS"/>
                <w:sz w:val="4"/>
                <w:szCs w:val="4"/>
              </w:rPr>
            </w:pPr>
          </w:p>
        </w:tc>
        <w:tc>
          <w:tcPr>
            <w:tcW w:w="4261" w:type="dxa"/>
          </w:tcPr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20"/>
                <w:szCs w:val="20"/>
                <w:lang w:eastAsia="el-GR"/>
              </w:rPr>
            </w:pP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ΑΘΗΝΑ, 9‐1‐2015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               ΑΡ. ΠΡΩΤ.: </w:t>
            </w:r>
            <w:r>
              <w:rPr>
                <w:color w:val="000000"/>
                <w:lang w:val="el-GR" w:eastAsia="el-GR"/>
              </w:rPr>
              <w:t>230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20"/>
                <w:szCs w:val="20"/>
                <w:lang w:val="el-GR" w:eastAsia="el-GR"/>
              </w:rPr>
            </w:pP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lang w:val="el-GR" w:eastAsia="el-GR"/>
              </w:rPr>
            </w:pPr>
          </w:p>
          <w:p w:rsidR="00BE01EB" w:rsidRPr="00094D80" w:rsidRDefault="00BE01EB" w:rsidP="00073E08">
            <w:pPr>
              <w:autoSpaceDE w:val="0"/>
              <w:autoSpaceDN w:val="0"/>
              <w:adjustRightInd w:val="0"/>
              <w:spacing w:after="0" w:line="240" w:lineRule="auto"/>
              <w:ind w:left="689" w:hanging="90"/>
              <w:jc w:val="both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 xml:space="preserve">ΠΡΟΣ: Τα Δημοτικά Σχολεία και </w:t>
            </w:r>
            <w:r w:rsidRPr="00094D80">
              <w:rPr>
                <w:color w:val="000000"/>
                <w:lang w:val="el-GR" w:eastAsia="el-GR"/>
              </w:rPr>
              <w:t xml:space="preserve">Νηπιαγωγεία της Α΄ Δ/νσης Π.Ε. Αθηνών (Έδρες τους)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              </w:t>
            </w:r>
          </w:p>
          <w:p w:rsidR="00BE01EB" w:rsidRPr="00094D80" w:rsidRDefault="00BE01EB" w:rsidP="00A802C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el-GR" w:eastAsia="el-GR"/>
              </w:rPr>
            </w:pPr>
            <w:r w:rsidRPr="00094D80">
              <w:rPr>
                <w:color w:val="000000"/>
                <w:lang w:val="el-GR" w:eastAsia="el-GR"/>
              </w:rPr>
              <w:t xml:space="preserve">           ΚΟΙΝ.: κ.κ. Σχολικούς Συμβούλους</w:t>
            </w:r>
          </w:p>
          <w:p w:rsidR="00BE01EB" w:rsidRPr="00094D80" w:rsidRDefault="00BE01EB" w:rsidP="00A802CB">
            <w:pPr>
              <w:rPr>
                <w:rFonts w:ascii="Trebuchet MS"/>
                <w:lang w:val="el-GR"/>
              </w:rPr>
            </w:pPr>
          </w:p>
        </w:tc>
      </w:tr>
    </w:tbl>
    <w:p w:rsidR="00BE01EB" w:rsidRPr="00073E08" w:rsidRDefault="00BE01EB" w:rsidP="00DC3D87">
      <w:pPr>
        <w:rPr>
          <w:rFonts w:ascii="Trebuchet MS"/>
          <w:i/>
          <w:iCs/>
          <w:lang w:val="el-GR"/>
        </w:rPr>
      </w:pPr>
    </w:p>
    <w:p w:rsidR="00BE01EB" w:rsidRPr="00B34A0A" w:rsidRDefault="00BE01EB" w:rsidP="00B34A0A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b/>
          <w:bCs/>
          <w:color w:val="222222"/>
          <w:sz w:val="24"/>
          <w:szCs w:val="24"/>
          <w:lang w:val="el-GR"/>
        </w:rPr>
      </w:pPr>
      <w:r w:rsidRPr="00B34A0A">
        <w:rPr>
          <w:b/>
          <w:bCs/>
          <w:color w:val="000000"/>
          <w:sz w:val="24"/>
          <w:szCs w:val="24"/>
          <w:lang w:val="el-GR" w:eastAsia="el-GR"/>
        </w:rPr>
        <w:t>ΘΕΜΑ: Επιμορφωτική συνάντηση στην εκπαιδευτική έκθεση «</w:t>
      </w:r>
      <w:r>
        <w:rPr>
          <w:b/>
          <w:bCs/>
          <w:color w:val="000000"/>
          <w:sz w:val="24"/>
          <w:szCs w:val="24"/>
          <w:lang w:val="el-GR" w:eastAsia="el-GR"/>
        </w:rPr>
        <w:t>Διαδρομές στην</w:t>
      </w:r>
      <w:r w:rsidRPr="00B34A0A">
        <w:rPr>
          <w:b/>
          <w:bCs/>
          <w:color w:val="000000"/>
          <w:sz w:val="24"/>
          <w:szCs w:val="24"/>
          <w:lang w:val="el-GR" w:eastAsia="el-GR"/>
        </w:rPr>
        <w:t xml:space="preserve"> Αθήνα»</w:t>
      </w:r>
      <w:r w:rsidRPr="00B34A0A">
        <w:rPr>
          <w:b/>
          <w:bCs/>
          <w:color w:val="000000"/>
          <w:sz w:val="24"/>
          <w:szCs w:val="24"/>
          <w:lang w:val="el-GR" w:eastAsia="el-GR"/>
        </w:rPr>
        <w:br/>
      </w:r>
      <w:r w:rsidRPr="00B34A0A">
        <w:rPr>
          <w:b/>
          <w:bCs/>
          <w:sz w:val="24"/>
          <w:szCs w:val="24"/>
          <w:lang w:val="el-GR"/>
        </w:rPr>
        <w:t xml:space="preserve">Κέντρο </w:t>
      </w:r>
      <w:r w:rsidRPr="00B34A0A">
        <w:rPr>
          <w:b/>
          <w:bCs/>
          <w:color w:val="222222"/>
          <w:sz w:val="24"/>
          <w:szCs w:val="24"/>
          <w:lang w:val="el-GR"/>
        </w:rPr>
        <w:t>Πολιτισμού «Ελληνικός Κόσμος» του Ιδρύματος Μείζονος Ελληνισμού</w:t>
      </w:r>
    </w:p>
    <w:p w:rsidR="00BE01EB" w:rsidRPr="00B34A0A" w:rsidRDefault="00BE01EB" w:rsidP="00B34A0A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b/>
          <w:bCs/>
          <w:color w:val="222222"/>
          <w:sz w:val="24"/>
          <w:szCs w:val="24"/>
          <w:lang w:val="el-GR"/>
        </w:rPr>
      </w:pPr>
      <w:r w:rsidRPr="00B34A0A">
        <w:rPr>
          <w:b/>
          <w:bCs/>
          <w:color w:val="000000"/>
          <w:sz w:val="24"/>
          <w:szCs w:val="24"/>
          <w:lang w:val="el-GR" w:eastAsia="el-GR"/>
        </w:rPr>
        <w:t>Παρασκευή 16/1/2015</w:t>
      </w:r>
      <w:r w:rsidRPr="00B34A0A">
        <w:rPr>
          <w:color w:val="000000"/>
          <w:sz w:val="24"/>
          <w:szCs w:val="24"/>
          <w:lang w:val="el-GR" w:eastAsia="el-GR"/>
        </w:rPr>
        <w:t xml:space="preserve">, </w:t>
      </w:r>
      <w:r w:rsidRPr="00B34A0A">
        <w:rPr>
          <w:b/>
          <w:bCs/>
          <w:color w:val="000000"/>
          <w:sz w:val="24"/>
          <w:szCs w:val="24"/>
          <w:lang w:val="el-GR" w:eastAsia="el-GR"/>
        </w:rPr>
        <w:t>16:</w:t>
      </w:r>
      <w:r w:rsidRPr="00261CD8">
        <w:rPr>
          <w:b/>
          <w:bCs/>
          <w:color w:val="000000"/>
          <w:sz w:val="24"/>
          <w:szCs w:val="24"/>
          <w:lang w:val="el-GR" w:eastAsia="el-GR"/>
        </w:rPr>
        <w:t>4</w:t>
      </w:r>
      <w:r>
        <w:rPr>
          <w:b/>
          <w:bCs/>
          <w:color w:val="000000"/>
          <w:sz w:val="24"/>
          <w:szCs w:val="24"/>
          <w:lang w:val="el-GR" w:eastAsia="el-GR"/>
        </w:rPr>
        <w:t>5</w:t>
      </w:r>
      <w:r w:rsidRPr="00B34A0A">
        <w:rPr>
          <w:b/>
          <w:bCs/>
          <w:color w:val="000000"/>
          <w:sz w:val="24"/>
          <w:szCs w:val="24"/>
          <w:lang w:val="el-GR" w:eastAsia="el-GR"/>
        </w:rPr>
        <w:t>‐</w:t>
      </w:r>
      <w:r>
        <w:rPr>
          <w:b/>
          <w:bCs/>
          <w:color w:val="000000"/>
          <w:sz w:val="24"/>
          <w:szCs w:val="24"/>
          <w:lang w:val="el-GR" w:eastAsia="el-GR"/>
        </w:rPr>
        <w:t>1</w:t>
      </w:r>
      <w:r w:rsidRPr="00261CD8">
        <w:rPr>
          <w:b/>
          <w:bCs/>
          <w:color w:val="000000"/>
          <w:sz w:val="24"/>
          <w:szCs w:val="24"/>
          <w:lang w:val="el-GR" w:eastAsia="el-GR"/>
        </w:rPr>
        <w:t>9</w:t>
      </w:r>
      <w:r w:rsidRPr="00B34A0A">
        <w:rPr>
          <w:b/>
          <w:bCs/>
          <w:color w:val="000000"/>
          <w:sz w:val="24"/>
          <w:szCs w:val="24"/>
          <w:lang w:val="el-GR" w:eastAsia="el-GR"/>
        </w:rPr>
        <w:t>.</w:t>
      </w:r>
      <w:r w:rsidRPr="00261CD8">
        <w:rPr>
          <w:b/>
          <w:bCs/>
          <w:color w:val="000000"/>
          <w:sz w:val="24"/>
          <w:szCs w:val="24"/>
          <w:lang w:val="el-GR" w:eastAsia="el-GR"/>
        </w:rPr>
        <w:t>00</w:t>
      </w:r>
      <w:r w:rsidRPr="00B34A0A">
        <w:rPr>
          <w:b/>
          <w:bCs/>
          <w:color w:val="000000"/>
          <w:sz w:val="24"/>
          <w:szCs w:val="24"/>
          <w:lang w:val="el-GR" w:eastAsia="el-GR"/>
        </w:rPr>
        <w:t xml:space="preserve"> μ.μ.</w:t>
      </w:r>
    </w:p>
    <w:p w:rsidR="00BE01EB" w:rsidRPr="00B34A0A" w:rsidRDefault="00BE01EB" w:rsidP="00B34A0A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color w:val="000000"/>
          <w:sz w:val="24"/>
          <w:szCs w:val="24"/>
          <w:lang w:val="el-GR" w:eastAsia="el-GR"/>
        </w:rPr>
      </w:pPr>
    </w:p>
    <w:p w:rsidR="00BE01EB" w:rsidRPr="00B34A0A" w:rsidRDefault="00BE01EB" w:rsidP="00B34A0A">
      <w:pPr>
        <w:pStyle w:val="text2"/>
        <w:spacing w:before="165" w:beforeAutospacing="0" w:after="165" w:afterAutospacing="0"/>
        <w:ind w:left="165" w:right="90"/>
        <w:jc w:val="both"/>
        <w:rPr>
          <w:rFonts w:cs="Calibri"/>
        </w:rPr>
      </w:pPr>
      <w:r w:rsidRPr="00B34A0A">
        <w:rPr>
          <w:rFonts w:cs="Calibri"/>
          <w:lang w:eastAsia="en-US"/>
        </w:rPr>
        <w:t>Τα γραφεία Πολιτιστικών Θεμάτων και Περιβαλλοντικής Ε</w:t>
      </w:r>
      <w:r>
        <w:rPr>
          <w:rFonts w:cs="Calibri"/>
          <w:lang w:eastAsia="en-US"/>
        </w:rPr>
        <w:t>κπαίδευσης της Α΄ Διεύθυνσης Π</w:t>
      </w:r>
      <w:r w:rsidRPr="00270E12">
        <w:rPr>
          <w:rFonts w:cs="Calibri"/>
          <w:lang w:eastAsia="en-US"/>
        </w:rPr>
        <w:t>.Ε. Αθηνών διοργανώ</w:t>
      </w:r>
      <w:r w:rsidRPr="00270E12">
        <w:rPr>
          <w:rFonts w:cs="Calibri"/>
          <w:color w:val="000000"/>
        </w:rPr>
        <w:t xml:space="preserve">νουν </w:t>
      </w:r>
      <w:r w:rsidRPr="00270E12">
        <w:rPr>
          <w:rFonts w:cs="Calibri"/>
          <w:b/>
          <w:bCs/>
          <w:color w:val="000000"/>
        </w:rPr>
        <w:t>επιμορφωτική συνάντηση στην εκπαιδευτική έκθεση «</w:t>
      </w:r>
      <w:r w:rsidRPr="00192659">
        <w:rPr>
          <w:rFonts w:cs="Calibri"/>
          <w:b/>
          <w:bCs/>
          <w:color w:val="000000"/>
        </w:rPr>
        <w:t>Διαδρομές στην Αθήνα</w:t>
      </w:r>
      <w:r w:rsidRPr="00270E12">
        <w:rPr>
          <w:rFonts w:cs="Calibri"/>
          <w:b/>
          <w:bCs/>
          <w:color w:val="000000"/>
        </w:rPr>
        <w:t>»</w:t>
      </w:r>
      <w:r w:rsidRPr="00270E12">
        <w:rPr>
          <w:rFonts w:cs="Calibri"/>
          <w:color w:val="000000"/>
        </w:rPr>
        <w:t xml:space="preserve">, στο </w:t>
      </w:r>
      <w:r w:rsidRPr="00270E12">
        <w:rPr>
          <w:rFonts w:cs="Calibri"/>
          <w:b/>
          <w:bCs/>
        </w:rPr>
        <w:t xml:space="preserve">Κέντρο </w:t>
      </w:r>
      <w:r w:rsidRPr="00270E12">
        <w:rPr>
          <w:rFonts w:cs="Calibri"/>
          <w:b/>
          <w:bCs/>
          <w:color w:val="222222"/>
        </w:rPr>
        <w:t xml:space="preserve">Πολιτισμού «Ελληνικός Κόσμος» </w:t>
      </w:r>
      <w:r w:rsidRPr="00270E12">
        <w:rPr>
          <w:rFonts w:cs="Calibri"/>
          <w:color w:val="222222"/>
        </w:rPr>
        <w:t>του</w:t>
      </w:r>
      <w:r w:rsidRPr="00270E12">
        <w:rPr>
          <w:rFonts w:cs="Calibri"/>
          <w:b/>
          <w:bCs/>
          <w:color w:val="222222"/>
        </w:rPr>
        <w:t xml:space="preserve"> Ιδρύματος Μείζονος Ελληνισμού,</w:t>
      </w:r>
      <w:r w:rsidRPr="00270E12">
        <w:rPr>
          <w:rFonts w:cs="Calibri"/>
          <w:color w:val="000000"/>
        </w:rPr>
        <w:t xml:space="preserve"> για </w:t>
      </w:r>
      <w:r w:rsidRPr="00270E12">
        <w:rPr>
          <w:rFonts w:cs="Calibri"/>
          <w:b/>
          <w:bCs/>
          <w:color w:val="000000"/>
        </w:rPr>
        <w:t>50 εκπαιδευτικούς</w:t>
      </w:r>
      <w:r w:rsidRPr="00270E12">
        <w:rPr>
          <w:rFonts w:cs="Calibri"/>
          <w:color w:val="000000"/>
        </w:rPr>
        <w:t xml:space="preserve">, την </w:t>
      </w:r>
      <w:r w:rsidRPr="00270E12">
        <w:rPr>
          <w:rFonts w:cs="Calibri"/>
          <w:b/>
          <w:bCs/>
          <w:color w:val="000000"/>
        </w:rPr>
        <w:t>Παρασκευή 16/1/2015</w:t>
      </w:r>
      <w:r w:rsidRPr="00270E12">
        <w:rPr>
          <w:rFonts w:cs="Calibri"/>
          <w:color w:val="000000"/>
        </w:rPr>
        <w:t xml:space="preserve">, ώρες </w:t>
      </w:r>
      <w:r>
        <w:rPr>
          <w:rFonts w:cs="Calibri"/>
          <w:b/>
          <w:bCs/>
          <w:color w:val="000000"/>
        </w:rPr>
        <w:t>16:</w:t>
      </w:r>
      <w:r w:rsidRPr="00261CD8">
        <w:rPr>
          <w:rFonts w:cs="Calibri"/>
          <w:b/>
          <w:bCs/>
          <w:color w:val="000000"/>
        </w:rPr>
        <w:t>4</w:t>
      </w:r>
      <w:r>
        <w:rPr>
          <w:rFonts w:cs="Calibri"/>
          <w:b/>
          <w:bCs/>
          <w:color w:val="000000"/>
        </w:rPr>
        <w:t>5-1</w:t>
      </w:r>
      <w:r w:rsidRPr="00261CD8">
        <w:rPr>
          <w:rFonts w:cs="Calibri"/>
          <w:b/>
          <w:bCs/>
          <w:color w:val="000000"/>
        </w:rPr>
        <w:t>9</w:t>
      </w:r>
      <w:r>
        <w:rPr>
          <w:rFonts w:cs="Calibri"/>
          <w:b/>
          <w:bCs/>
          <w:color w:val="000000"/>
        </w:rPr>
        <w:t>.</w:t>
      </w:r>
      <w:r w:rsidRPr="00261CD8">
        <w:rPr>
          <w:rFonts w:cs="Calibri"/>
          <w:b/>
          <w:bCs/>
          <w:color w:val="000000"/>
        </w:rPr>
        <w:t>00</w:t>
      </w:r>
      <w:r w:rsidRPr="00270E12">
        <w:rPr>
          <w:rFonts w:cs="Calibri"/>
          <w:b/>
          <w:bCs/>
          <w:color w:val="000000"/>
        </w:rPr>
        <w:t xml:space="preserve"> μ.μ</w:t>
      </w:r>
      <w:r w:rsidRPr="00B34A0A">
        <w:rPr>
          <w:rFonts w:cs="Calibri"/>
          <w:b/>
          <w:bCs/>
          <w:color w:val="000000"/>
        </w:rPr>
        <w:t xml:space="preserve">. </w:t>
      </w:r>
      <w:r w:rsidRPr="00B34A0A">
        <w:rPr>
          <w:rFonts w:cs="Calibri"/>
          <w:color w:val="000000"/>
        </w:rPr>
        <w:t xml:space="preserve">Η επιμορφωτική συνάντηση εντάσσεται στον θεματικό επιμορφωτικό κύκλο για την πόλη (τοπικό Δίκτυο </w:t>
      </w:r>
      <w:r w:rsidRPr="00B34A0A">
        <w:rPr>
          <w:rFonts w:cs="Calibri"/>
          <w:i/>
          <w:iCs/>
          <w:color w:val="000000"/>
        </w:rPr>
        <w:t>Το</w:t>
      </w:r>
      <w:r w:rsidRPr="00B34A0A">
        <w:rPr>
          <w:rFonts w:cs="Calibri"/>
          <w:color w:val="000000"/>
        </w:rPr>
        <w:t xml:space="preserve"> </w:t>
      </w:r>
      <w:r w:rsidRPr="00B34A0A">
        <w:rPr>
          <w:rFonts w:cs="Calibri"/>
          <w:i/>
          <w:iCs/>
          <w:color w:val="000000"/>
        </w:rPr>
        <w:t>Βλέμμα στην πόλη</w:t>
      </w:r>
      <w:r w:rsidRPr="00B34A0A">
        <w:rPr>
          <w:rFonts w:cs="Calibri"/>
          <w:color w:val="000000"/>
        </w:rPr>
        <w:t xml:space="preserve">). Ο Ελληνικός Κόσμος βρίσκεται στην </w:t>
      </w:r>
      <w:r w:rsidRPr="00B34A0A">
        <w:rPr>
          <w:rFonts w:cs="Calibri"/>
        </w:rPr>
        <w:t xml:space="preserve">Πειραιώς 254 (Λεωφορεία: 049/Πειραιάς-Ομόνοια και 914/Ομόνοια-Πειραιάς-Παλαιά Κοκκινιά, στάση </w:t>
      </w:r>
      <w:r>
        <w:rPr>
          <w:rFonts w:cs="Calibri"/>
          <w:i/>
          <w:iCs/>
        </w:rPr>
        <w:t>Βιοχάλκο</w:t>
      </w:r>
      <w:r w:rsidRPr="00B34A0A">
        <w:rPr>
          <w:rFonts w:cs="Calibri"/>
        </w:rPr>
        <w:t>. ΗΣΑΠ:  σταθμός ηλεκτρικού Καλλιθέας).</w:t>
      </w:r>
    </w:p>
    <w:p w:rsidR="00BE01EB" w:rsidRPr="00B34A0A" w:rsidRDefault="00BE01EB" w:rsidP="00B34A0A">
      <w:pPr>
        <w:tabs>
          <w:tab w:val="left" w:pos="2700"/>
        </w:tabs>
        <w:ind w:left="165" w:right="90"/>
        <w:jc w:val="both"/>
        <w:rPr>
          <w:sz w:val="24"/>
          <w:szCs w:val="24"/>
          <w:lang w:val="el-GR"/>
        </w:rPr>
      </w:pPr>
      <w:r w:rsidRPr="00B34A0A">
        <w:rPr>
          <w:sz w:val="24"/>
          <w:szCs w:val="24"/>
          <w:lang w:val="el-GR"/>
        </w:rPr>
        <w:t xml:space="preserve">Εισηγήτρια είναι η επιμελήτρια της εκπαιδευτικής έκθεσης κυρία </w:t>
      </w:r>
      <w:r w:rsidRPr="00B34A0A">
        <w:rPr>
          <w:rFonts w:eastAsia="Arial Unicode MS"/>
          <w:sz w:val="24"/>
          <w:szCs w:val="24"/>
          <w:lang w:val="el-GR"/>
        </w:rPr>
        <w:t xml:space="preserve">Λουΐζα Καραπιδάκη, αρχαιολόγος - ιστορικός τέχνης. </w:t>
      </w:r>
    </w:p>
    <w:p w:rsidR="00BE01EB" w:rsidRPr="00B34A0A" w:rsidRDefault="00BE01EB" w:rsidP="00B34A0A">
      <w:pPr>
        <w:pStyle w:val="Default"/>
        <w:numPr>
          <w:ilvl w:val="0"/>
          <w:numId w:val="1"/>
        </w:numPr>
        <w:ind w:left="360" w:right="90" w:hanging="270"/>
        <w:jc w:val="both"/>
      </w:pPr>
      <w:r w:rsidRPr="00B34A0A">
        <w:t>Προτεραιότητα έχουν οι εκπαιδευτικοί που υλοποιούν σχετικό πολιτιστικό ή περιβαλλοντικό πρόγραμμα.</w:t>
      </w:r>
      <w:r w:rsidRPr="00B34A0A">
        <w:rPr>
          <w:b/>
          <w:bCs/>
        </w:rPr>
        <w:t xml:space="preserve"> </w:t>
      </w:r>
    </w:p>
    <w:p w:rsidR="00BE01EB" w:rsidRPr="00B34A0A" w:rsidRDefault="00BE01EB" w:rsidP="00B34A0A">
      <w:pPr>
        <w:ind w:left="360" w:right="90"/>
        <w:rPr>
          <w:sz w:val="24"/>
          <w:szCs w:val="24"/>
          <w:lang w:val="el-GR" w:eastAsia="el-GR"/>
        </w:rPr>
      </w:pPr>
      <w:r w:rsidRPr="00B34A0A">
        <w:rPr>
          <w:sz w:val="24"/>
          <w:szCs w:val="24"/>
          <w:lang w:val="el-GR"/>
        </w:rPr>
        <w:t>Οι ενδιαφερόμενοι εκπαιδευτικοί μπορούν να συμπληρώσουν τη</w:t>
      </w:r>
      <w:r>
        <w:rPr>
          <w:sz w:val="24"/>
          <w:szCs w:val="24"/>
          <w:lang w:val="el-GR"/>
        </w:rPr>
        <w:t>ν ηλεκτρονική</w:t>
      </w:r>
      <w:r w:rsidRPr="00B34A0A">
        <w:rPr>
          <w:sz w:val="24"/>
          <w:szCs w:val="24"/>
          <w:lang w:val="el-GR"/>
        </w:rPr>
        <w:t xml:space="preserve"> φόρμα </w:t>
      </w:r>
      <w:hyperlink r:id="rId6" w:history="1">
        <w:r w:rsidRPr="00251E23">
          <w:rPr>
            <w:rStyle w:val="Hyperlink"/>
            <w:sz w:val="24"/>
            <w:szCs w:val="24"/>
            <w:lang w:val="el-GR" w:eastAsia="el-GR"/>
          </w:rPr>
          <w:t>https://docs.google.com/forms/d/1bKNNCyvUq70wHDtlwhsgLeDztIYuTvc1WEenyjcBfdk/viewform</w:t>
        </w:r>
      </w:hyperlink>
      <w:r>
        <w:rPr>
          <w:sz w:val="24"/>
          <w:szCs w:val="24"/>
          <w:lang w:val="el-GR" w:eastAsia="el-GR"/>
        </w:rPr>
        <w:t xml:space="preserve"> </w:t>
      </w:r>
      <w:r w:rsidRPr="00B34A0A">
        <w:rPr>
          <w:sz w:val="24"/>
          <w:szCs w:val="24"/>
          <w:lang w:val="el-GR" w:eastAsia="el-GR"/>
        </w:rPr>
        <w:t xml:space="preserve"> </w:t>
      </w:r>
      <w:r w:rsidRPr="00B34A0A">
        <w:rPr>
          <w:sz w:val="24"/>
          <w:szCs w:val="24"/>
          <w:lang w:val="el-GR"/>
        </w:rPr>
        <w:t>μέχρι τις 15/1/2015, 10.00 π.μ</w:t>
      </w:r>
      <w:r>
        <w:rPr>
          <w:sz w:val="24"/>
          <w:szCs w:val="24"/>
          <w:lang w:val="el-GR"/>
        </w:rPr>
        <w:t>.</w:t>
      </w:r>
    </w:p>
    <w:p w:rsidR="00BE01EB" w:rsidRPr="00B34A0A" w:rsidRDefault="00BE01EB" w:rsidP="00B34A0A">
      <w:pPr>
        <w:pStyle w:val="Default"/>
        <w:numPr>
          <w:ilvl w:val="0"/>
          <w:numId w:val="1"/>
        </w:numPr>
        <w:ind w:left="360" w:right="90" w:hanging="270"/>
        <w:jc w:val="both"/>
      </w:pPr>
      <w:r w:rsidRPr="00B34A0A">
        <w:t xml:space="preserve">Θα πληροφορηθούν τη συμμετοχή τους </w:t>
      </w:r>
      <w:r w:rsidRPr="00B34A0A">
        <w:rPr>
          <w:b/>
          <w:bCs/>
        </w:rPr>
        <w:t xml:space="preserve">αποκλειστικά </w:t>
      </w:r>
      <w:r w:rsidRPr="00B34A0A">
        <w:t xml:space="preserve">από την ιστοσελίδα της Α΄ Διεύθυνσης Π.Ε. Αθήνας </w:t>
      </w:r>
      <w:hyperlink r:id="rId7" w:history="1">
        <w:r w:rsidRPr="00B34A0A">
          <w:rPr>
            <w:rStyle w:val="Hyperlink"/>
          </w:rPr>
          <w:t>http://dipe‐a‐athin.att.sch.gr/html/politistika_themata.html</w:t>
        </w:r>
      </w:hyperlink>
      <w:r w:rsidRPr="00B34A0A">
        <w:t xml:space="preserve"> ή </w:t>
      </w:r>
      <w:hyperlink r:id="rId8" w:history="1">
        <w:r w:rsidRPr="00B34A0A">
          <w:rPr>
            <w:rStyle w:val="Hyperlink"/>
          </w:rPr>
          <w:t>http://dipe‐a‐athin.att.sch.gr/html/periballontikh.html</w:t>
        </w:r>
      </w:hyperlink>
      <w:r w:rsidRPr="00B34A0A">
        <w:t xml:space="preserve"> , όπου θα αναρτηθεί κατάλογος συμμετεχόντων στις </w:t>
      </w:r>
      <w:r w:rsidRPr="00B34A0A">
        <w:rPr>
          <w:b/>
          <w:bCs/>
        </w:rPr>
        <w:t xml:space="preserve">15 Ιανουαρίου 2015 </w:t>
      </w:r>
      <w:r w:rsidRPr="00B34A0A">
        <w:t xml:space="preserve">(μετά τις 14.00). </w:t>
      </w:r>
    </w:p>
    <w:p w:rsidR="00BE01EB" w:rsidRPr="00B34A0A" w:rsidRDefault="00BE01EB" w:rsidP="00B34A0A">
      <w:pPr>
        <w:pStyle w:val="Default"/>
        <w:numPr>
          <w:ilvl w:val="0"/>
          <w:numId w:val="1"/>
        </w:numPr>
        <w:ind w:left="426" w:right="90" w:hanging="426"/>
        <w:jc w:val="both"/>
      </w:pPr>
      <w:r w:rsidRPr="00B34A0A">
        <w:t>Θα δοθούν βεβαιώσεις συμμετοχής.</w:t>
      </w:r>
    </w:p>
    <w:p w:rsidR="00BE01EB" w:rsidRPr="00B34A0A" w:rsidRDefault="00BE01EB" w:rsidP="00B34A0A">
      <w:pPr>
        <w:pStyle w:val="Default"/>
        <w:ind w:left="426" w:right="90"/>
        <w:jc w:val="both"/>
      </w:pPr>
    </w:p>
    <w:p w:rsidR="00BE01EB" w:rsidRPr="00B34A0A" w:rsidRDefault="00BE01EB" w:rsidP="00B34A0A">
      <w:pPr>
        <w:ind w:left="180" w:right="90"/>
        <w:jc w:val="both"/>
        <w:rPr>
          <w:sz w:val="24"/>
          <w:szCs w:val="24"/>
          <w:lang w:val="el-GR"/>
        </w:rPr>
      </w:pPr>
      <w:r w:rsidRPr="00B34A0A">
        <w:rPr>
          <w:sz w:val="24"/>
          <w:szCs w:val="24"/>
          <w:lang w:val="el-GR"/>
        </w:rPr>
        <w:t xml:space="preserve">Σας πληροφορούμε ότι  στο Ίδρυμα Λασκαρίδη πραγματοποιείται δωρεάν εκπαιδευτικό πρόγραμμα με τίτλο «Ο ΚΟΣΜΟΣ ΤΟΥ ΤΟΠΙΟΥ ΚΑΙ ΟΙ ΑΝΘΡΩΠΟΙ», με εισηγήτρια: Λουΐζα Καραπιδάκη, το οποίο μπορεί  να αξιοποιηθεί </w:t>
      </w:r>
      <w:r w:rsidRPr="00B34A0A">
        <w:rPr>
          <w:color w:val="000000"/>
          <w:sz w:val="24"/>
          <w:szCs w:val="24"/>
          <w:lang w:val="el-GR" w:eastAsia="el-GR"/>
        </w:rPr>
        <w:t xml:space="preserve">σε προγράμματα που αφορούν την  πόλη και την εξέλιξή της.  </w:t>
      </w:r>
      <w:r w:rsidRPr="00B34A0A">
        <w:rPr>
          <w:sz w:val="24"/>
          <w:szCs w:val="24"/>
          <w:lang w:val="el-GR"/>
        </w:rPr>
        <w:t>Το Εκπαιδευτικό Πρόγραμμα στόχο έχει την γνωριμία των μαθητών με το τοπίο. Μέσα από εποπτικό υλικό,</w:t>
      </w:r>
      <w:r>
        <w:rPr>
          <w:sz w:val="24"/>
          <w:szCs w:val="24"/>
          <w:lang w:val="el-GR"/>
        </w:rPr>
        <w:t xml:space="preserve"> </w:t>
      </w:r>
      <w:r w:rsidRPr="00B34A0A">
        <w:rPr>
          <w:sz w:val="24"/>
          <w:szCs w:val="24"/>
          <w:lang w:val="el-GR"/>
        </w:rPr>
        <w:t>εικόνες, αναπαραστάσεις, αφηγήσεις, εικαστικά έργα, ποίηση και λογοτεχνία παρουσιάζεται η ιστορία του τοπίου, η αισθητική του και κυρίως η ανθρώπινη επέμβαση, χρηστική ή άλογη.</w:t>
      </w:r>
    </w:p>
    <w:p w:rsidR="00BE01EB" w:rsidRDefault="00BE01EB" w:rsidP="00B34A0A">
      <w:pPr>
        <w:rPr>
          <w:sz w:val="24"/>
          <w:szCs w:val="24"/>
          <w:lang w:val="el-GR"/>
        </w:rPr>
      </w:pPr>
    </w:p>
    <w:p w:rsidR="00BE01EB" w:rsidRPr="00582E11" w:rsidRDefault="00BE01EB" w:rsidP="00B34A0A">
      <w:pPr>
        <w:rPr>
          <w:sz w:val="24"/>
          <w:szCs w:val="24"/>
          <w:lang w:val="el-GR"/>
        </w:rPr>
      </w:pPr>
    </w:p>
    <w:tbl>
      <w:tblPr>
        <w:tblW w:w="9058" w:type="dxa"/>
        <w:tblInd w:w="-34" w:type="dxa"/>
        <w:tblLayout w:type="fixed"/>
        <w:tblLook w:val="0000"/>
      </w:tblPr>
      <w:tblGrid>
        <w:gridCol w:w="5031"/>
        <w:gridCol w:w="4027"/>
      </w:tblGrid>
      <w:tr w:rsidR="00BE01EB" w:rsidRPr="00094D80">
        <w:trPr>
          <w:trHeight w:val="1066"/>
        </w:trPr>
        <w:tc>
          <w:tcPr>
            <w:tcW w:w="5031" w:type="dxa"/>
          </w:tcPr>
          <w:p w:rsidR="00BE01EB" w:rsidRPr="00246101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  <w:r w:rsidRPr="00246101">
              <w:rPr>
                <w:color w:val="000000"/>
                <w:sz w:val="24"/>
                <w:szCs w:val="24"/>
                <w:lang w:val="el-GR" w:eastAsia="el-GR"/>
              </w:rPr>
              <w:t>Οι Υπεύθυνες</w:t>
            </w: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color w:val="000000"/>
                <w:sz w:val="24"/>
                <w:szCs w:val="24"/>
                <w:lang w:val="el-GR" w:eastAsia="el-GR"/>
              </w:rPr>
              <w:t>Περιβαλλοντικής Εκπ/σης και Πολιτιστικών Θεμάτων</w:t>
            </w: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color w:val="000000"/>
                <w:sz w:val="24"/>
                <w:szCs w:val="24"/>
                <w:lang w:val="el-GR" w:eastAsia="el-GR"/>
              </w:rPr>
              <w:t>της Α΄ Διεύθυνσης Π. Ε. Αθηνών</w:t>
            </w: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left="-108" w:firstLine="1042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094D80">
              <w:rPr>
                <w:color w:val="000000"/>
                <w:sz w:val="24"/>
                <w:szCs w:val="24"/>
                <w:lang w:eastAsia="el-GR"/>
              </w:rPr>
              <w:t>Μ. Δημοπούλου                     Κ. Κύρδη</w:t>
            </w:r>
          </w:p>
        </w:tc>
        <w:tc>
          <w:tcPr>
            <w:tcW w:w="4027" w:type="dxa"/>
          </w:tcPr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color w:val="000000"/>
                <w:sz w:val="24"/>
                <w:szCs w:val="24"/>
                <w:lang w:val="el-GR" w:eastAsia="el-GR"/>
              </w:rPr>
              <w:t>Η Διευθύντρια Εκπαίδευσης</w:t>
            </w: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color w:val="000000"/>
                <w:sz w:val="24"/>
                <w:szCs w:val="24"/>
                <w:lang w:val="el-GR" w:eastAsia="el-GR"/>
              </w:rPr>
              <w:t>της Α΄ Διεύθυνσης Π. Ε. Αθηνών</w:t>
            </w: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4"/>
                <w:lang w:val="el-GR" w:eastAsia="el-GR"/>
              </w:rPr>
            </w:pPr>
          </w:p>
          <w:p w:rsidR="00BE01EB" w:rsidRPr="00094D80" w:rsidRDefault="00BE01EB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094D80">
              <w:rPr>
                <w:color w:val="000000"/>
                <w:sz w:val="24"/>
                <w:szCs w:val="24"/>
                <w:lang w:eastAsia="el-GR"/>
              </w:rPr>
              <w:t>Δήμητρα Χατζημανώλη</w:t>
            </w:r>
          </w:p>
        </w:tc>
      </w:tr>
    </w:tbl>
    <w:p w:rsidR="00BE01EB" w:rsidRDefault="00BE01EB" w:rsidP="00DC3D87">
      <w:pPr>
        <w:ind w:left="-426"/>
      </w:pPr>
    </w:p>
    <w:p w:rsidR="00BE01EB" w:rsidRDefault="00BE01EB" w:rsidP="003A5169"/>
    <w:p w:rsidR="00BE01EB" w:rsidRDefault="00BE01EB" w:rsidP="003A5169"/>
    <w:p w:rsidR="00BE01EB" w:rsidRDefault="00BE01EB" w:rsidP="003A5169"/>
    <w:sectPr w:rsidR="00BE01EB" w:rsidSect="0030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6CC"/>
    <w:multiLevelType w:val="hybridMultilevel"/>
    <w:tmpl w:val="8D94E1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69"/>
    <w:rsid w:val="00011BE1"/>
    <w:rsid w:val="00073E08"/>
    <w:rsid w:val="00094D80"/>
    <w:rsid w:val="00192659"/>
    <w:rsid w:val="00246101"/>
    <w:rsid w:val="00251E23"/>
    <w:rsid w:val="00261CD8"/>
    <w:rsid w:val="00267F86"/>
    <w:rsid w:val="00270E12"/>
    <w:rsid w:val="0030786C"/>
    <w:rsid w:val="003A5169"/>
    <w:rsid w:val="00406C84"/>
    <w:rsid w:val="004653A6"/>
    <w:rsid w:val="00582E11"/>
    <w:rsid w:val="00667865"/>
    <w:rsid w:val="006A583C"/>
    <w:rsid w:val="006B24C5"/>
    <w:rsid w:val="009515F5"/>
    <w:rsid w:val="009A476E"/>
    <w:rsid w:val="00A802CB"/>
    <w:rsid w:val="00AC4C37"/>
    <w:rsid w:val="00B34A0A"/>
    <w:rsid w:val="00BB70CB"/>
    <w:rsid w:val="00BC52A9"/>
    <w:rsid w:val="00BE01EB"/>
    <w:rsid w:val="00DC3D87"/>
    <w:rsid w:val="00F7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6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C3D87"/>
    <w:rPr>
      <w:i/>
      <w:iCs/>
    </w:rPr>
  </w:style>
  <w:style w:type="paragraph" w:customStyle="1" w:styleId="Default">
    <w:name w:val="Default"/>
    <w:uiPriority w:val="99"/>
    <w:rsid w:val="00DC3D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3D87"/>
    <w:rPr>
      <w:color w:val="0000FF"/>
      <w:u w:val="single"/>
    </w:rPr>
  </w:style>
  <w:style w:type="paragraph" w:customStyle="1" w:styleId="text2">
    <w:name w:val="text2"/>
    <w:basedOn w:val="Normal"/>
    <w:uiPriority w:val="99"/>
    <w:rsid w:val="00582E1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rsid w:val="001926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&#8208;a&#8208;athin.att.sch.gr/html/periballonti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&#8208;a&#8208;athin.att.sch.gr/html/politistika_them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KNNCyvUq70wHDtlwhsgLeDztIYuTvc1WEenyjcBfdk/view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499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KYRDH</dc:creator>
  <cp:keywords/>
  <dc:description/>
  <cp:lastModifiedBy>newuser</cp:lastModifiedBy>
  <cp:revision>11</cp:revision>
  <cp:lastPrinted>2015-01-09T13:42:00Z</cp:lastPrinted>
  <dcterms:created xsi:type="dcterms:W3CDTF">2015-01-09T10:56:00Z</dcterms:created>
  <dcterms:modified xsi:type="dcterms:W3CDTF">2015-01-12T07:40:00Z</dcterms:modified>
</cp:coreProperties>
</file>