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D6" w:rsidRDefault="00EE6AD6">
      <w:pPr>
        <w:rPr>
          <w:color w:val="444444"/>
          <w:shd w:val="clear" w:color="auto" w:fill="FFFFFF"/>
          <w:lang w:val="en-US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Files:EU PROJECTS:FUNDED Projects:HEPCOM:WP 02_Dissemination:logo:Final versions:modified cris:HepCom 3V2.png" style="position:absolute;margin-left:-1.5pt;margin-top:11.25pt;width:149.25pt;height:44.95pt;z-index:251658240;visibility:visible">
            <v:imagedata r:id="rId4" o:title=""/>
            <w10:wrap type="square"/>
          </v:shape>
        </w:pict>
      </w:r>
      <w:r>
        <w:rPr>
          <w:color w:val="444444"/>
          <w:shd w:val="clear" w:color="auto" w:fill="FFFFFF"/>
          <w:lang w:val="en-US"/>
        </w:rPr>
        <w:t xml:space="preserve">                                                         </w:t>
      </w:r>
      <w:r w:rsidRPr="002863F1">
        <w:rPr>
          <w:noProof/>
          <w:color w:val="444444"/>
          <w:shd w:val="clear" w:color="auto" w:fill="FFFFFF"/>
          <w:lang w:eastAsia="el-GR"/>
        </w:rPr>
        <w:pict>
          <v:shape id="Immagine 4" o:spid="_x0000_i1025" type="#_x0000_t75" style="width:87pt;height:66.75pt;visibility:visible">
            <v:imagedata r:id="rId5" o:title=""/>
          </v:shape>
        </w:pict>
      </w:r>
    </w:p>
    <w:p w:rsidR="00EE6AD6" w:rsidRDefault="00EE6AD6" w:rsidP="006D362D">
      <w:pPr>
        <w:spacing w:before="100" w:beforeAutospacing="1" w:after="100" w:afterAutospacing="1" w:line="240" w:lineRule="auto"/>
        <w:rPr>
          <w:sz w:val="28"/>
          <w:szCs w:val="28"/>
        </w:rPr>
      </w:pPr>
      <w:r w:rsidRPr="002863F1">
        <w:rPr>
          <w:noProof/>
          <w:color w:val="444444"/>
          <w:shd w:val="clear" w:color="auto" w:fill="FFFFFF"/>
          <w:lang w:eastAsia="el-GR"/>
        </w:rPr>
        <w:pict>
          <v:shape id="Εικόνα 4" o:spid="_x0000_i1026" type="#_x0000_t75" style="width:158.25pt;height:40.5pt;visibility:visible">
            <v:imagedata r:id="rId6" o:title=""/>
          </v:shape>
        </w:pict>
      </w:r>
    </w:p>
    <w:p w:rsidR="00EE6AD6" w:rsidRPr="006D362D" w:rsidRDefault="00EE6AD6" w:rsidP="006D362D">
      <w:pPr>
        <w:spacing w:before="100" w:beforeAutospacing="1" w:after="100" w:afterAutospacing="1" w:line="240" w:lineRule="auto"/>
        <w:rPr>
          <w:sz w:val="28"/>
          <w:szCs w:val="28"/>
        </w:rPr>
      </w:pPr>
      <w:r w:rsidRPr="006D362D">
        <w:rPr>
          <w:rFonts w:ascii="Verdana" w:hAnsi="Verdana"/>
          <w:color w:val="365F91"/>
          <w:sz w:val="20"/>
          <w:szCs w:val="20"/>
        </w:rPr>
        <w:t>Διεύθυνση Κοινωνικής και Αναπτυξιακής Παιδιατρικής</w:t>
      </w:r>
    </w:p>
    <w:p w:rsidR="00EE6AD6" w:rsidRPr="006D362D" w:rsidRDefault="00EE6AD6">
      <w:pPr>
        <w:rPr>
          <w:color w:val="444444"/>
          <w:shd w:val="clear" w:color="auto" w:fill="FFFFFF"/>
        </w:rPr>
      </w:pPr>
    </w:p>
    <w:p w:rsidR="00EE6AD6" w:rsidRPr="009C0D58" w:rsidRDefault="00EE6AD6" w:rsidP="00985262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Φόρμα συμμετοχής στην ημερίδα</w:t>
      </w:r>
    </w:p>
    <w:p w:rsidR="00EE6AD6" w:rsidRPr="00946C1E" w:rsidRDefault="00EE6AD6" w:rsidP="009C0D58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 w:rsidRPr="00946C1E">
        <w:rPr>
          <w:b/>
          <w:i/>
          <w:sz w:val="28"/>
          <w:szCs w:val="28"/>
        </w:rPr>
        <w:t>«Προαγωγή της υγιεινής διατροφής και πρόληψη της παιδικής παχυσαρκίας στην τοπική κοινότητα: η ευρωπαϊκή εκπαιδευτική πλατφόρμα Hepcom και δράσεις στα σχολεία»</w:t>
      </w:r>
    </w:p>
    <w:p w:rsidR="00EE6AD6" w:rsidRPr="00946C1E" w:rsidRDefault="00EE6AD6" w:rsidP="00985262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946C1E">
        <w:rPr>
          <w:sz w:val="28"/>
          <w:szCs w:val="28"/>
        </w:rPr>
        <w:t>Πέμπτη, 28 Μαΐου 2015, 16:30-20:00 μμ</w:t>
      </w:r>
    </w:p>
    <w:p w:rsidR="00EE6AD6" w:rsidRPr="004129D4" w:rsidRDefault="00EE6AD6" w:rsidP="00985262">
      <w:pPr>
        <w:spacing w:before="100" w:beforeAutospacing="1" w:after="100" w:afterAutospacing="1" w:line="240" w:lineRule="auto"/>
        <w:jc w:val="center"/>
        <w:rPr>
          <w:b/>
          <w:sz w:val="28"/>
          <w:szCs w:val="28"/>
        </w:rPr>
      </w:pPr>
      <w:r w:rsidRPr="004129D4">
        <w:rPr>
          <w:b/>
          <w:sz w:val="28"/>
          <w:szCs w:val="28"/>
        </w:rPr>
        <w:t xml:space="preserve">Ξενοδοχείο </w:t>
      </w:r>
      <w:r w:rsidRPr="004129D4">
        <w:rPr>
          <w:b/>
          <w:sz w:val="28"/>
          <w:szCs w:val="28"/>
          <w:lang w:val="en-US"/>
        </w:rPr>
        <w:t>President</w:t>
      </w:r>
    </w:p>
    <w:p w:rsidR="00EE6AD6" w:rsidRDefault="00EE6AD6" w:rsidP="00985262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Λεωφ. Κηφισίας 43</w:t>
      </w:r>
      <w:bookmarkStart w:id="0" w:name="_GoBack"/>
      <w:bookmarkEnd w:id="0"/>
      <w:r>
        <w:rPr>
          <w:sz w:val="28"/>
          <w:szCs w:val="28"/>
        </w:rPr>
        <w:t>, Αθήνα</w:t>
      </w:r>
    </w:p>
    <w:p w:rsidR="00EE6AD6" w:rsidRPr="00145DAB" w:rsidRDefault="00EE6AD6" w:rsidP="00145DAB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Αίθουσα </w:t>
      </w:r>
      <w:r>
        <w:rPr>
          <w:sz w:val="28"/>
          <w:szCs w:val="28"/>
          <w:lang w:val="en-US"/>
        </w:rPr>
        <w:t>Europa</w:t>
      </w:r>
    </w:p>
    <w:p w:rsidR="00EE6AD6" w:rsidRDefault="00EE6AD6" w:rsidP="00985262">
      <w:pPr>
        <w:jc w:val="center"/>
        <w:rPr>
          <w:b/>
          <w:sz w:val="28"/>
          <w:szCs w:val="28"/>
          <w:shd w:val="clear" w:color="auto" w:fill="FFFFFF"/>
        </w:rPr>
      </w:pPr>
      <w:r w:rsidRPr="00985262">
        <w:rPr>
          <w:b/>
          <w:sz w:val="28"/>
          <w:szCs w:val="28"/>
          <w:shd w:val="clear" w:color="auto" w:fill="FFFFFF"/>
        </w:rPr>
        <w:t>ΑΙΤΗΣΗ ΣΥΜΜΕΤΟΧΗΣ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1"/>
        <w:gridCol w:w="4261"/>
      </w:tblGrid>
      <w:tr w:rsidR="00EE6AD6" w:rsidRPr="006F2A10" w:rsidTr="006F2A10">
        <w:tc>
          <w:tcPr>
            <w:tcW w:w="4261" w:type="dxa"/>
          </w:tcPr>
          <w:p w:rsidR="00EE6AD6" w:rsidRPr="006F2A10" w:rsidRDefault="00EE6AD6" w:rsidP="006F2A10">
            <w:pPr>
              <w:spacing w:after="0" w:line="240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6F2A10">
              <w:rPr>
                <w:b/>
                <w:sz w:val="28"/>
                <w:szCs w:val="28"/>
                <w:shd w:val="clear" w:color="auto" w:fill="FFFFFF"/>
              </w:rPr>
              <w:t>ΕΠΩΝΥΜΟ</w:t>
            </w:r>
          </w:p>
        </w:tc>
        <w:tc>
          <w:tcPr>
            <w:tcW w:w="4261" w:type="dxa"/>
          </w:tcPr>
          <w:p w:rsidR="00EE6AD6" w:rsidRPr="006F2A10" w:rsidRDefault="00EE6AD6" w:rsidP="006F2A10">
            <w:pPr>
              <w:spacing w:after="0" w:line="240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EE6AD6" w:rsidRPr="006F2A10" w:rsidTr="006F2A10">
        <w:tc>
          <w:tcPr>
            <w:tcW w:w="4261" w:type="dxa"/>
          </w:tcPr>
          <w:p w:rsidR="00EE6AD6" w:rsidRPr="006F2A10" w:rsidRDefault="00EE6AD6" w:rsidP="006F2A10">
            <w:pPr>
              <w:spacing w:after="0" w:line="240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6F2A10">
              <w:rPr>
                <w:b/>
                <w:sz w:val="28"/>
                <w:szCs w:val="28"/>
                <w:shd w:val="clear" w:color="auto" w:fill="FFFFFF"/>
              </w:rPr>
              <w:t>ΟΝΟΜΑ</w:t>
            </w:r>
          </w:p>
        </w:tc>
        <w:tc>
          <w:tcPr>
            <w:tcW w:w="4261" w:type="dxa"/>
          </w:tcPr>
          <w:p w:rsidR="00EE6AD6" w:rsidRPr="006F2A10" w:rsidRDefault="00EE6AD6" w:rsidP="006F2A10">
            <w:pPr>
              <w:spacing w:after="0" w:line="240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EE6AD6" w:rsidRPr="006F2A10" w:rsidTr="006F2A10">
        <w:tc>
          <w:tcPr>
            <w:tcW w:w="4261" w:type="dxa"/>
          </w:tcPr>
          <w:p w:rsidR="00EE6AD6" w:rsidRPr="006F2A10" w:rsidRDefault="00EE6AD6" w:rsidP="006F2A10">
            <w:pPr>
              <w:spacing w:after="0" w:line="240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6F2A10">
              <w:rPr>
                <w:b/>
                <w:sz w:val="28"/>
                <w:szCs w:val="28"/>
                <w:shd w:val="clear" w:color="auto" w:fill="FFFFFF"/>
              </w:rPr>
              <w:t>ΕΙΔΙΚΟΤΗΤΑ</w:t>
            </w:r>
          </w:p>
        </w:tc>
        <w:tc>
          <w:tcPr>
            <w:tcW w:w="4261" w:type="dxa"/>
          </w:tcPr>
          <w:p w:rsidR="00EE6AD6" w:rsidRPr="006F2A10" w:rsidRDefault="00EE6AD6" w:rsidP="006F2A10">
            <w:pPr>
              <w:spacing w:after="0" w:line="240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EE6AD6" w:rsidRPr="006F2A10" w:rsidTr="006F2A10">
        <w:tc>
          <w:tcPr>
            <w:tcW w:w="4261" w:type="dxa"/>
          </w:tcPr>
          <w:p w:rsidR="00EE6AD6" w:rsidRPr="006F2A10" w:rsidRDefault="00EE6AD6" w:rsidP="006F2A10">
            <w:pPr>
              <w:spacing w:after="0" w:line="240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6F2A10">
              <w:rPr>
                <w:b/>
                <w:sz w:val="28"/>
                <w:szCs w:val="28"/>
                <w:shd w:val="clear" w:color="auto" w:fill="FFFFFF"/>
              </w:rPr>
              <w:t>ΕΠΑΓΓ. ΑΠΑΣΧΟΛΗΣΗ/ ΦΟΡΕΑΣ</w:t>
            </w:r>
          </w:p>
        </w:tc>
        <w:tc>
          <w:tcPr>
            <w:tcW w:w="4261" w:type="dxa"/>
          </w:tcPr>
          <w:p w:rsidR="00EE6AD6" w:rsidRPr="006F2A10" w:rsidRDefault="00EE6AD6" w:rsidP="006F2A10">
            <w:pPr>
              <w:spacing w:after="0" w:line="240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EE6AD6" w:rsidRPr="006F2A10" w:rsidTr="006F2A10">
        <w:tc>
          <w:tcPr>
            <w:tcW w:w="4261" w:type="dxa"/>
          </w:tcPr>
          <w:p w:rsidR="00EE6AD6" w:rsidRPr="006F2A10" w:rsidRDefault="00EE6AD6" w:rsidP="006F2A10">
            <w:pPr>
              <w:spacing w:after="0" w:line="240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6F2A10">
              <w:rPr>
                <w:b/>
                <w:sz w:val="28"/>
                <w:szCs w:val="28"/>
                <w:shd w:val="clear" w:color="auto" w:fill="FFFFFF"/>
              </w:rPr>
              <w:t>ΗΛΕΚΤΡΟΝΙΚΗ ΔΙΕΥΘΥΝΣΗ</w:t>
            </w:r>
          </w:p>
        </w:tc>
        <w:tc>
          <w:tcPr>
            <w:tcW w:w="4261" w:type="dxa"/>
          </w:tcPr>
          <w:p w:rsidR="00EE6AD6" w:rsidRPr="006F2A10" w:rsidRDefault="00EE6AD6" w:rsidP="006F2A10">
            <w:pPr>
              <w:spacing w:after="0" w:line="240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EE6AD6" w:rsidRPr="006F2A10" w:rsidTr="006F2A10">
        <w:tc>
          <w:tcPr>
            <w:tcW w:w="4261" w:type="dxa"/>
          </w:tcPr>
          <w:p w:rsidR="00EE6AD6" w:rsidRPr="006F2A10" w:rsidRDefault="00EE6AD6" w:rsidP="006F2A10">
            <w:pPr>
              <w:spacing w:after="0" w:line="240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6F2A10">
              <w:rPr>
                <w:b/>
                <w:sz w:val="28"/>
                <w:szCs w:val="28"/>
                <w:shd w:val="clear" w:color="auto" w:fill="FFFFFF"/>
              </w:rPr>
              <w:t>ΤΗΛΕΦΩΝΟ</w:t>
            </w:r>
          </w:p>
        </w:tc>
        <w:tc>
          <w:tcPr>
            <w:tcW w:w="4261" w:type="dxa"/>
          </w:tcPr>
          <w:p w:rsidR="00EE6AD6" w:rsidRPr="006F2A10" w:rsidRDefault="00EE6AD6" w:rsidP="006F2A10">
            <w:pPr>
              <w:spacing w:after="0" w:line="240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EE6AD6" w:rsidRDefault="00EE6AD6" w:rsidP="00145DAB">
      <w:pPr>
        <w:ind w:left="720" w:firstLine="720"/>
      </w:pPr>
    </w:p>
    <w:p w:rsidR="00EE6AD6" w:rsidRPr="00145DAB" w:rsidRDefault="00EE6AD6" w:rsidP="003C700D">
      <w:pPr>
        <w:ind w:left="720" w:firstLine="720"/>
        <w:jc w:val="center"/>
        <w:rPr>
          <w:b/>
          <w:sz w:val="24"/>
          <w:szCs w:val="24"/>
        </w:rPr>
      </w:pPr>
      <w:r w:rsidRPr="00145DAB">
        <w:rPr>
          <w:b/>
          <w:sz w:val="24"/>
          <w:szCs w:val="24"/>
        </w:rPr>
        <w:t>Η συμμετοχή στην ημερίδα είναι ελεύθερη</w:t>
      </w:r>
      <w:r>
        <w:rPr>
          <w:b/>
          <w:sz w:val="24"/>
          <w:szCs w:val="24"/>
        </w:rPr>
        <w:t>, θα τηρηθεί σειρά προτεραιότητας.</w:t>
      </w:r>
    </w:p>
    <w:p w:rsidR="00EE6AD6" w:rsidRPr="00D90431" w:rsidRDefault="00EE6AD6" w:rsidP="00946C1E">
      <w:pPr>
        <w:spacing w:line="240" w:lineRule="auto"/>
        <w:rPr>
          <w:b/>
          <w:sz w:val="24"/>
          <w:szCs w:val="24"/>
        </w:rPr>
      </w:pPr>
      <w:r w:rsidRPr="00D90431">
        <w:rPr>
          <w:b/>
          <w:sz w:val="24"/>
          <w:szCs w:val="24"/>
        </w:rPr>
        <w:t xml:space="preserve">Παρακαλείστε να συμπληρώσετε την αίτηση και να τη στείλετε με </w:t>
      </w:r>
    </w:p>
    <w:p w:rsidR="00EE6AD6" w:rsidRPr="00D90431" w:rsidRDefault="00EE6AD6" w:rsidP="00946C1E">
      <w:pPr>
        <w:spacing w:line="240" w:lineRule="auto"/>
        <w:rPr>
          <w:b/>
          <w:sz w:val="24"/>
          <w:szCs w:val="24"/>
        </w:rPr>
      </w:pPr>
      <w:r w:rsidRPr="00D90431">
        <w:rPr>
          <w:b/>
          <w:sz w:val="24"/>
          <w:szCs w:val="24"/>
          <w:lang w:val="en-US"/>
        </w:rPr>
        <w:t>e</w:t>
      </w:r>
      <w:r w:rsidRPr="00D90431">
        <w:rPr>
          <w:b/>
          <w:sz w:val="24"/>
          <w:szCs w:val="24"/>
        </w:rPr>
        <w:t>-</w:t>
      </w:r>
      <w:r w:rsidRPr="00D90431">
        <w:rPr>
          <w:b/>
          <w:sz w:val="24"/>
          <w:szCs w:val="24"/>
          <w:lang w:val="en-US"/>
        </w:rPr>
        <w:t>mail</w:t>
      </w:r>
      <w:r w:rsidRPr="00D90431">
        <w:rPr>
          <w:b/>
          <w:sz w:val="24"/>
          <w:szCs w:val="24"/>
        </w:rPr>
        <w:t xml:space="preserve"> στην ηλεκτρονική διεύθυνση </w:t>
      </w:r>
      <w:hyperlink r:id="rId7" w:history="1">
        <w:r w:rsidRPr="00D90431">
          <w:rPr>
            <w:rStyle w:val="Hyperlink"/>
            <w:b/>
            <w:sz w:val="24"/>
            <w:szCs w:val="24"/>
            <w:u w:val="none"/>
            <w:lang w:val="en-US"/>
          </w:rPr>
          <w:t>hepcom</w:t>
        </w:r>
        <w:r w:rsidRPr="00D90431">
          <w:rPr>
            <w:rStyle w:val="Hyperlink"/>
            <w:b/>
            <w:sz w:val="24"/>
            <w:szCs w:val="24"/>
            <w:u w:val="none"/>
          </w:rPr>
          <w:t>.</w:t>
        </w:r>
        <w:r w:rsidRPr="00D90431">
          <w:rPr>
            <w:rStyle w:val="Hyperlink"/>
            <w:b/>
            <w:sz w:val="24"/>
            <w:szCs w:val="24"/>
            <w:u w:val="none"/>
            <w:lang w:val="en-US"/>
          </w:rPr>
          <w:t>ich</w:t>
        </w:r>
        <w:r w:rsidRPr="00D90431">
          <w:rPr>
            <w:rStyle w:val="Hyperlink"/>
            <w:b/>
            <w:sz w:val="24"/>
            <w:szCs w:val="24"/>
            <w:u w:val="none"/>
          </w:rPr>
          <w:t>.</w:t>
        </w:r>
        <w:r w:rsidRPr="00D90431">
          <w:rPr>
            <w:rStyle w:val="Hyperlink"/>
            <w:b/>
            <w:sz w:val="24"/>
            <w:szCs w:val="24"/>
            <w:u w:val="none"/>
            <w:lang w:val="en-US"/>
          </w:rPr>
          <w:t>gr</w:t>
        </w:r>
        <w:r w:rsidRPr="00D90431">
          <w:rPr>
            <w:rStyle w:val="Hyperlink"/>
            <w:b/>
            <w:sz w:val="24"/>
            <w:szCs w:val="24"/>
            <w:u w:val="none"/>
          </w:rPr>
          <w:t>@</w:t>
        </w:r>
        <w:r w:rsidRPr="00D90431">
          <w:rPr>
            <w:rStyle w:val="Hyperlink"/>
            <w:b/>
            <w:sz w:val="24"/>
            <w:szCs w:val="24"/>
            <w:u w:val="none"/>
            <w:lang w:val="en-US"/>
          </w:rPr>
          <w:t>gmail</w:t>
        </w:r>
        <w:r w:rsidRPr="00D90431">
          <w:rPr>
            <w:rStyle w:val="Hyperlink"/>
            <w:b/>
            <w:sz w:val="24"/>
            <w:szCs w:val="24"/>
            <w:u w:val="none"/>
          </w:rPr>
          <w:t>.</w:t>
        </w:r>
        <w:r w:rsidRPr="00D90431">
          <w:rPr>
            <w:rStyle w:val="Hyperlink"/>
            <w:b/>
            <w:sz w:val="24"/>
            <w:szCs w:val="24"/>
            <w:u w:val="none"/>
            <w:lang w:val="en-US"/>
          </w:rPr>
          <w:t>com</w:t>
        </w:r>
      </w:hyperlink>
      <w:r w:rsidRPr="00D90431">
        <w:rPr>
          <w:rStyle w:val="Hyperlink"/>
          <w:b/>
          <w:sz w:val="24"/>
          <w:szCs w:val="24"/>
          <w:u w:val="none"/>
        </w:rPr>
        <w:t xml:space="preserve"> </w:t>
      </w:r>
      <w:r w:rsidRPr="00D90431">
        <w:rPr>
          <w:rStyle w:val="Hyperlink"/>
          <w:b/>
          <w:color w:val="auto"/>
          <w:sz w:val="24"/>
          <w:szCs w:val="24"/>
          <w:u w:val="none"/>
        </w:rPr>
        <w:t>ως τις 25/5/2015</w:t>
      </w:r>
      <w:r w:rsidRPr="00D90431">
        <w:rPr>
          <w:b/>
          <w:sz w:val="24"/>
          <w:szCs w:val="24"/>
        </w:rPr>
        <w:t>.</w:t>
      </w:r>
    </w:p>
    <w:p w:rsidR="00EE6AD6" w:rsidRPr="00D90431" w:rsidRDefault="00EE6AD6" w:rsidP="00946C1E">
      <w:pPr>
        <w:spacing w:line="240" w:lineRule="auto"/>
        <w:rPr>
          <w:b/>
          <w:sz w:val="24"/>
          <w:szCs w:val="24"/>
        </w:rPr>
      </w:pPr>
      <w:r w:rsidRPr="00D90431">
        <w:rPr>
          <w:b/>
          <w:sz w:val="24"/>
          <w:szCs w:val="24"/>
        </w:rPr>
        <w:t>Τηλέφωνα επικοινωνίας</w:t>
      </w:r>
      <w:r w:rsidRPr="00D90431">
        <w:rPr>
          <w:b/>
          <w:sz w:val="24"/>
          <w:szCs w:val="24"/>
          <w:lang w:val="en-US"/>
        </w:rPr>
        <w:t xml:space="preserve">: </w:t>
      </w:r>
      <w:r w:rsidRPr="00D90431">
        <w:rPr>
          <w:b/>
          <w:sz w:val="24"/>
          <w:szCs w:val="24"/>
        </w:rPr>
        <w:t>210-7233872, 210-7701557.</w:t>
      </w:r>
    </w:p>
    <w:sectPr w:rsidR="00EE6AD6" w:rsidRPr="00D90431" w:rsidSect="00907B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262"/>
    <w:rsid w:val="000B247E"/>
    <w:rsid w:val="00145DAB"/>
    <w:rsid w:val="002863F1"/>
    <w:rsid w:val="00326081"/>
    <w:rsid w:val="003C700D"/>
    <w:rsid w:val="004129D4"/>
    <w:rsid w:val="00557338"/>
    <w:rsid w:val="005B157E"/>
    <w:rsid w:val="006D362D"/>
    <w:rsid w:val="006F2A10"/>
    <w:rsid w:val="00795E49"/>
    <w:rsid w:val="00907B7B"/>
    <w:rsid w:val="009206A8"/>
    <w:rsid w:val="00941B84"/>
    <w:rsid w:val="00946C1E"/>
    <w:rsid w:val="00985262"/>
    <w:rsid w:val="009C0D58"/>
    <w:rsid w:val="00AD2C2D"/>
    <w:rsid w:val="00B94662"/>
    <w:rsid w:val="00C57895"/>
    <w:rsid w:val="00D41112"/>
    <w:rsid w:val="00D90431"/>
    <w:rsid w:val="00EB470D"/>
    <w:rsid w:val="00EE6AD6"/>
    <w:rsid w:val="00F1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5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46C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D362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pcom.ich.g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128</Words>
  <Characters>696</Characters>
  <Application>Microsoft Office Outlook</Application>
  <DocSecurity>0</DocSecurity>
  <Lines>0</Lines>
  <Paragraphs>0</Paragraphs>
  <ScaleCrop>false</ScaleCrop>
  <Company>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george</cp:lastModifiedBy>
  <cp:revision>16</cp:revision>
  <cp:lastPrinted>2015-05-11T08:08:00Z</cp:lastPrinted>
  <dcterms:created xsi:type="dcterms:W3CDTF">2015-04-27T08:54:00Z</dcterms:created>
  <dcterms:modified xsi:type="dcterms:W3CDTF">2015-05-11T08:09:00Z</dcterms:modified>
</cp:coreProperties>
</file>