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9A9814" w14:textId="291D39B6" w:rsidR="00EC3607" w:rsidRDefault="004733CB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BDECC2" wp14:editId="6C3ADC2A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1C035C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    </w:pict>
          </mc:Fallback>
        </mc:AlternateContent>
      </w:r>
    </w:p>
    <w:p w14:paraId="64C8F2C2" w14:textId="77777777" w:rsidR="00F343A9" w:rsidRPr="00F343A9" w:rsidRDefault="00F343A9" w:rsidP="00F343A9"/>
    <w:p w14:paraId="0C15DEDC" w14:textId="77777777" w:rsidR="00EC3607" w:rsidRDefault="00EC3607">
      <w:pPr>
        <w:pStyle w:val="3"/>
      </w:pPr>
      <w:r>
        <w:t>ΥΠΕΥΘΥΝΗ ΔΗΛΩΣΗ</w:t>
      </w:r>
    </w:p>
    <w:p w14:paraId="3E13645B" w14:textId="77777777"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8FDC703" w14:textId="77777777" w:rsidR="00EC3607" w:rsidRDefault="00EC3607">
      <w:pPr>
        <w:pStyle w:val="a3"/>
        <w:tabs>
          <w:tab w:val="clear" w:pos="4153"/>
          <w:tab w:val="clear" w:pos="8306"/>
        </w:tabs>
      </w:pPr>
    </w:p>
    <w:p w14:paraId="0AC86A4D" w14:textId="77777777"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5A2C5E4" w14:textId="77777777" w:rsidR="00EC3607" w:rsidRDefault="00EC3607">
      <w:pPr>
        <w:pStyle w:val="a5"/>
        <w:jc w:val="left"/>
        <w:rPr>
          <w:sz w:val="22"/>
        </w:rPr>
      </w:pPr>
    </w:p>
    <w:p w14:paraId="108EA555" w14:textId="77777777"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 w14:paraId="1F223A5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B6957C3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358C249" w14:textId="331AB1E2" w:rsidR="00EC3607" w:rsidRPr="00422CAF" w:rsidRDefault="00637C6F" w:rsidP="00697378">
            <w:pPr>
              <w:spacing w:before="240"/>
              <w:ind w:right="-687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22CAF">
              <w:rPr>
                <w:rFonts w:ascii="Arial" w:hAnsi="Arial"/>
                <w:b/>
                <w:bCs/>
                <w:sz w:val="20"/>
                <w:szCs w:val="20"/>
              </w:rPr>
              <w:t>Τοπικό Συμβού</w:t>
            </w:r>
            <w:r w:rsidR="005D50F4" w:rsidRPr="00422CAF">
              <w:rPr>
                <w:rFonts w:ascii="Arial" w:hAnsi="Arial"/>
                <w:b/>
                <w:bCs/>
                <w:sz w:val="20"/>
                <w:szCs w:val="20"/>
              </w:rPr>
              <w:t>λιο Επιλογής Δ.</w:t>
            </w:r>
            <w:r w:rsidR="004A4566">
              <w:rPr>
                <w:rFonts w:ascii="Arial" w:hAnsi="Arial"/>
                <w:b/>
                <w:bCs/>
                <w:sz w:val="20"/>
                <w:szCs w:val="20"/>
              </w:rPr>
              <w:t>Π</w:t>
            </w:r>
            <w:r w:rsidR="005D50F4" w:rsidRPr="00422CAF">
              <w:rPr>
                <w:rFonts w:ascii="Arial" w:hAnsi="Arial"/>
                <w:b/>
                <w:bCs/>
                <w:sz w:val="20"/>
                <w:szCs w:val="20"/>
              </w:rPr>
              <w:t xml:space="preserve">.Ε. </w:t>
            </w:r>
            <w:r w:rsidR="002B5EC4">
              <w:rPr>
                <w:rFonts w:ascii="Arial" w:hAnsi="Arial"/>
                <w:b/>
                <w:bCs/>
                <w:sz w:val="20"/>
                <w:szCs w:val="20"/>
              </w:rPr>
              <w:t>Α</w:t>
            </w:r>
            <w:r w:rsidR="004A4566">
              <w:rPr>
                <w:rFonts w:ascii="Arial" w:hAnsi="Arial"/>
                <w:b/>
                <w:bCs/>
                <w:sz w:val="20"/>
                <w:szCs w:val="20"/>
              </w:rPr>
              <w:t>΄ Αθήνας</w:t>
            </w:r>
          </w:p>
        </w:tc>
      </w:tr>
      <w:tr w:rsidR="00EC3607" w14:paraId="3590329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F24206B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7FCB7C3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522764E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621463C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 w14:paraId="5C075C5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7F230B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14480A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15E2EE2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6EEDE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7AA289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6929FCA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DD675AE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76D5A31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 w14:paraId="3B93718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10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41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2AD1F0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7720D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F336E9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32636D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C13122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6EC41BC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68CB98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FB6ED7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37C03A7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48F60A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6B7B27A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6EAD14B8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0100DC2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190A305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2C8E725C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0A2920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C874F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03C6647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82C61E6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9B47F8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6FC5EBFD" w14:textId="77777777" w:rsidR="00EC3607" w:rsidRDefault="00EC3607">
      <w:pPr>
        <w:rPr>
          <w:rFonts w:ascii="Arial" w:hAnsi="Arial"/>
          <w:b/>
          <w:sz w:val="28"/>
        </w:rPr>
      </w:pPr>
    </w:p>
    <w:p w14:paraId="16FB4E6F" w14:textId="77777777"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14:paraId="7FD2635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1FCC62D" w14:textId="77777777"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194B7BA0" w14:textId="77777777"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14:paraId="2DBC4D2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53A05FA" w14:textId="77777777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14:paraId="5E042DF2" w14:textId="77777777"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FE69AE" w:rsidRPr="00FE69A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61638CDB" w14:textId="45E346E3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γγ)</w:t>
            </w:r>
            <w:r w:rsidR="00C41733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14:paraId="431F95A2" w14:textId="77777777"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14:paraId="2BE8C130" w14:textId="77777777" w:rsidR="00EC3607" w:rsidRDefault="00EC3607"/>
    <w:p w14:paraId="1B48171F" w14:textId="77777777" w:rsidR="00E14205" w:rsidRDefault="00E14205">
      <w:pPr>
        <w:pStyle w:val="a6"/>
        <w:ind w:left="0" w:right="484"/>
        <w:jc w:val="right"/>
        <w:rPr>
          <w:sz w:val="16"/>
        </w:rPr>
      </w:pPr>
    </w:p>
    <w:p w14:paraId="37ABBB15" w14:textId="7CCBB62B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</w:t>
      </w:r>
      <w:r w:rsidR="00634D2B">
        <w:rPr>
          <w:sz w:val="16"/>
        </w:rPr>
        <w:t>4</w:t>
      </w:r>
    </w:p>
    <w:p w14:paraId="5234DEA8" w14:textId="77777777" w:rsidR="00EC3607" w:rsidRDefault="00EC3607">
      <w:pPr>
        <w:pStyle w:val="a6"/>
        <w:ind w:left="0" w:right="484"/>
        <w:jc w:val="right"/>
        <w:rPr>
          <w:sz w:val="16"/>
        </w:rPr>
      </w:pPr>
    </w:p>
    <w:p w14:paraId="514EBE8D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4F11A2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4085892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5DEBC3CF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38C3B4D7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6FD7160" w14:textId="77777777" w:rsidR="00EC3607" w:rsidRDefault="00EC3607">
      <w:pPr>
        <w:jc w:val="both"/>
        <w:rPr>
          <w:rFonts w:ascii="Arial" w:hAnsi="Arial"/>
          <w:sz w:val="18"/>
        </w:rPr>
      </w:pPr>
    </w:p>
    <w:p w14:paraId="03F33E7B" w14:textId="77777777" w:rsidR="00E14205" w:rsidRDefault="00E14205">
      <w:pPr>
        <w:pStyle w:val="a6"/>
        <w:jc w:val="both"/>
        <w:rPr>
          <w:sz w:val="18"/>
        </w:rPr>
      </w:pPr>
    </w:p>
    <w:p w14:paraId="25B0968E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28C7CF6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2A2A5C2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3746" w14:textId="77777777" w:rsidR="00166EB8" w:rsidRDefault="00166EB8">
      <w:r>
        <w:separator/>
      </w:r>
    </w:p>
  </w:endnote>
  <w:endnote w:type="continuationSeparator" w:id="0">
    <w:p w14:paraId="6465786D" w14:textId="77777777" w:rsidR="00166EB8" w:rsidRDefault="0016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6DAD" w14:textId="77777777" w:rsidR="00166EB8" w:rsidRDefault="00166EB8">
      <w:r>
        <w:separator/>
      </w:r>
    </w:p>
  </w:footnote>
  <w:footnote w:type="continuationSeparator" w:id="0">
    <w:p w14:paraId="047ACD8F" w14:textId="77777777" w:rsidR="00166EB8" w:rsidRDefault="0016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9B19" w14:textId="77777777"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B"/>
    <w:rsid w:val="00030EA4"/>
    <w:rsid w:val="000521AC"/>
    <w:rsid w:val="0006062F"/>
    <w:rsid w:val="000B3543"/>
    <w:rsid w:val="00166EB8"/>
    <w:rsid w:val="00176A32"/>
    <w:rsid w:val="001B6098"/>
    <w:rsid w:val="001C2881"/>
    <w:rsid w:val="00201673"/>
    <w:rsid w:val="00215CBB"/>
    <w:rsid w:val="002472B1"/>
    <w:rsid w:val="002B5EC4"/>
    <w:rsid w:val="002E0510"/>
    <w:rsid w:val="003405B5"/>
    <w:rsid w:val="003853C5"/>
    <w:rsid w:val="003D24C5"/>
    <w:rsid w:val="003F6743"/>
    <w:rsid w:val="00422CAF"/>
    <w:rsid w:val="004733CB"/>
    <w:rsid w:val="00492468"/>
    <w:rsid w:val="004A4566"/>
    <w:rsid w:val="00561163"/>
    <w:rsid w:val="00580E54"/>
    <w:rsid w:val="005D50F4"/>
    <w:rsid w:val="00601675"/>
    <w:rsid w:val="00614C95"/>
    <w:rsid w:val="00634D2B"/>
    <w:rsid w:val="00637C6F"/>
    <w:rsid w:val="00667D00"/>
    <w:rsid w:val="00697378"/>
    <w:rsid w:val="006C12A2"/>
    <w:rsid w:val="007B0817"/>
    <w:rsid w:val="007F4EF3"/>
    <w:rsid w:val="008025FB"/>
    <w:rsid w:val="008A4221"/>
    <w:rsid w:val="0092459B"/>
    <w:rsid w:val="009557D2"/>
    <w:rsid w:val="0096357C"/>
    <w:rsid w:val="00987AD4"/>
    <w:rsid w:val="009D313C"/>
    <w:rsid w:val="00B222B9"/>
    <w:rsid w:val="00B43629"/>
    <w:rsid w:val="00B52083"/>
    <w:rsid w:val="00B77DD3"/>
    <w:rsid w:val="00BF26FD"/>
    <w:rsid w:val="00C14958"/>
    <w:rsid w:val="00C41476"/>
    <w:rsid w:val="00C41733"/>
    <w:rsid w:val="00C653CE"/>
    <w:rsid w:val="00CB4573"/>
    <w:rsid w:val="00CE244E"/>
    <w:rsid w:val="00D045CE"/>
    <w:rsid w:val="00DA4C07"/>
    <w:rsid w:val="00DD5720"/>
    <w:rsid w:val="00DF5268"/>
    <w:rsid w:val="00E01480"/>
    <w:rsid w:val="00E14205"/>
    <w:rsid w:val="00E649FE"/>
    <w:rsid w:val="00E72DA1"/>
    <w:rsid w:val="00EC3607"/>
    <w:rsid w:val="00EC72D5"/>
    <w:rsid w:val="00F07F1D"/>
    <w:rsid w:val="00F30ED7"/>
    <w:rsid w:val="00F343A9"/>
    <w:rsid w:val="00F81DA6"/>
    <w:rsid w:val="00FD5193"/>
    <w:rsid w:val="00FE69AE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AEAE025"/>
  <w15:docId w15:val="{53269FCA-5A33-46FE-88A5-B4CCC25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pyspe-pc2</cp:lastModifiedBy>
  <cp:revision>2</cp:revision>
  <cp:lastPrinted>2017-05-31T12:59:00Z</cp:lastPrinted>
  <dcterms:created xsi:type="dcterms:W3CDTF">2024-04-15T11:49:00Z</dcterms:created>
  <dcterms:modified xsi:type="dcterms:W3CDTF">2024-04-15T11:49:00Z</dcterms:modified>
</cp:coreProperties>
</file>